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34" w:rsidRPr="004D1234" w:rsidRDefault="004D1234" w:rsidP="008740C9">
      <w:pPr>
        <w:spacing w:before="0" w:after="0"/>
      </w:pPr>
    </w:p>
    <w:p w:rsidR="004D1234" w:rsidRPr="00183A00" w:rsidRDefault="004D1234" w:rsidP="004D1234">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rPr>
      </w:pPr>
      <w:r w:rsidRPr="00183A00">
        <w:rPr>
          <w:rFonts w:asciiTheme="minorHAnsi" w:hAnsiTheme="minorHAnsi" w:cstheme="minorHAnsi"/>
        </w:rPr>
        <w:t xml:space="preserve">Convention d’entretien de sentier temporaire entre </w:t>
      </w:r>
      <w:r w:rsidR="00C84DFE">
        <w:rPr>
          <w:rFonts w:asciiTheme="minorHAnsi" w:hAnsiTheme="minorHAnsi" w:cstheme="minorHAnsi"/>
        </w:rPr>
        <w:t>…………………………………………………………….</w:t>
      </w:r>
    </w:p>
    <w:p w:rsidR="002F3FD0" w:rsidRPr="00183A00" w:rsidRDefault="00183A00" w:rsidP="00183A00">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rPr>
      </w:pPr>
      <w:r w:rsidRPr="00183A00">
        <w:rPr>
          <w:rFonts w:asciiTheme="minorHAnsi" w:hAnsiTheme="minorHAnsi" w:cstheme="minorHAnsi"/>
        </w:rPr>
        <w:t xml:space="preserve">                                           </w:t>
      </w:r>
      <w:proofErr w:type="gramStart"/>
      <w:r w:rsidR="004D1234" w:rsidRPr="00183A00">
        <w:rPr>
          <w:rFonts w:asciiTheme="minorHAnsi" w:hAnsiTheme="minorHAnsi" w:cstheme="minorHAnsi"/>
        </w:rPr>
        <w:t>et</w:t>
      </w:r>
      <w:proofErr w:type="gramEnd"/>
      <w:r w:rsidR="004D1234" w:rsidRPr="00183A00">
        <w:rPr>
          <w:rFonts w:asciiTheme="minorHAnsi" w:hAnsiTheme="minorHAnsi" w:cstheme="minorHAnsi"/>
        </w:rPr>
        <w:t xml:space="preserve"> la commune de </w:t>
      </w:r>
      <w:r>
        <w:rPr>
          <w:rFonts w:asciiTheme="minorHAnsi" w:hAnsiTheme="minorHAnsi" w:cstheme="minorHAnsi"/>
        </w:rPr>
        <w:t>………………………………………………..</w:t>
      </w:r>
    </w:p>
    <w:p w:rsidR="004D1234" w:rsidRDefault="004D1234" w:rsidP="004D1234">
      <w:pPr>
        <w:pStyle w:val="Default"/>
      </w:pPr>
    </w:p>
    <w:p w:rsidR="00C84DFE" w:rsidRDefault="00C84DFE" w:rsidP="004D1234">
      <w:pPr>
        <w:pStyle w:val="Default"/>
      </w:pPr>
    </w:p>
    <w:p w:rsidR="004D1234" w:rsidRPr="000318ED" w:rsidRDefault="004D1234" w:rsidP="004D1234">
      <w:pPr>
        <w:pStyle w:val="Default"/>
        <w:rPr>
          <w:rFonts w:asciiTheme="minorHAnsi" w:hAnsiTheme="minorHAnsi" w:cstheme="minorHAnsi"/>
          <w:b/>
          <w:bCs/>
          <w:szCs w:val="22"/>
        </w:rPr>
      </w:pPr>
      <w:r w:rsidRPr="000318ED">
        <w:rPr>
          <w:rFonts w:asciiTheme="minorHAnsi" w:hAnsiTheme="minorHAnsi" w:cstheme="minorHAnsi"/>
          <w:b/>
          <w:bCs/>
          <w:szCs w:val="22"/>
        </w:rPr>
        <w:t>Entre les soussignés :</w:t>
      </w: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D’une part, </w:t>
      </w:r>
    </w:p>
    <w:p w:rsidR="004D1234" w:rsidRDefault="00C84DFE" w:rsidP="004D1234">
      <w:pPr>
        <w:pStyle w:val="Default"/>
        <w:rPr>
          <w:rFonts w:asciiTheme="minorHAnsi" w:hAnsiTheme="minorHAnsi" w:cstheme="minorHAnsi"/>
          <w:sz w:val="22"/>
          <w:szCs w:val="22"/>
        </w:rPr>
      </w:pPr>
      <w:r>
        <w:rPr>
          <w:rFonts w:asciiTheme="minorHAnsi" w:hAnsiTheme="minorHAnsi" w:cstheme="minorHAnsi"/>
          <w:sz w:val="22"/>
          <w:szCs w:val="22"/>
        </w:rPr>
        <w:t>………………………………………………………………………………………………………………………………………………………………………………………………………………………………………………………………………………………………</w:t>
      </w:r>
    </w:p>
    <w:p w:rsidR="00C84DFE" w:rsidRPr="000318ED" w:rsidRDefault="00C84DFE" w:rsidP="004D1234">
      <w:pPr>
        <w:pStyle w:val="Default"/>
        <w:rPr>
          <w:rFonts w:asciiTheme="minorHAnsi" w:hAnsiTheme="minorHAnsi" w:cstheme="minorHAnsi"/>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Et d’autre part, </w:t>
      </w:r>
    </w:p>
    <w:p w:rsidR="004D1234" w:rsidRPr="000318ED" w:rsidRDefault="004D1234" w:rsidP="004D1234">
      <w:pPr>
        <w:pStyle w:val="Default"/>
        <w:rPr>
          <w:rFonts w:asciiTheme="minorHAnsi" w:hAnsiTheme="minorHAnsi" w:cstheme="minorHAnsi"/>
          <w:sz w:val="22"/>
          <w:szCs w:val="22"/>
        </w:rPr>
      </w:pPr>
      <w:r w:rsidRPr="000318ED">
        <w:rPr>
          <w:rFonts w:asciiTheme="minorHAnsi" w:hAnsiTheme="minorHAnsi" w:cstheme="minorHAnsi"/>
          <w:sz w:val="22"/>
          <w:szCs w:val="22"/>
        </w:rPr>
        <w:t>La commune de</w:t>
      </w:r>
      <w:r w:rsidR="00183A00" w:rsidRPr="000318ED">
        <w:rPr>
          <w:rFonts w:asciiTheme="minorHAnsi" w:hAnsiTheme="minorHAnsi" w:cstheme="minorHAnsi"/>
          <w:sz w:val="22"/>
          <w:szCs w:val="22"/>
        </w:rPr>
        <w:t xml:space="preserve"> </w:t>
      </w:r>
      <w:proofErr w:type="gramStart"/>
      <w:r w:rsidR="00183A00" w:rsidRPr="000318ED">
        <w:rPr>
          <w:rFonts w:asciiTheme="minorHAnsi" w:hAnsiTheme="minorHAnsi" w:cstheme="minorHAnsi"/>
          <w:sz w:val="22"/>
          <w:szCs w:val="22"/>
        </w:rPr>
        <w:t>…………………………………………………….</w:t>
      </w:r>
      <w:r w:rsidRPr="000318ED">
        <w:rPr>
          <w:rFonts w:asciiTheme="minorHAnsi" w:hAnsiTheme="minorHAnsi" w:cstheme="minorHAnsi"/>
          <w:sz w:val="22"/>
          <w:szCs w:val="22"/>
        </w:rPr>
        <w:t>,</w:t>
      </w:r>
      <w:proofErr w:type="gramEnd"/>
      <w:r w:rsidRPr="000318ED">
        <w:rPr>
          <w:rFonts w:asciiTheme="minorHAnsi" w:hAnsiTheme="minorHAnsi" w:cstheme="minorHAnsi"/>
          <w:sz w:val="22"/>
          <w:szCs w:val="22"/>
        </w:rPr>
        <w:t xml:space="preserve"> demeurant :</w:t>
      </w:r>
      <w:r w:rsidR="00183A00" w:rsidRPr="000318ED">
        <w:rPr>
          <w:rFonts w:asciiTheme="minorHAnsi" w:hAnsiTheme="minorHAnsi" w:cstheme="minorHAnsi"/>
          <w:sz w:val="22"/>
          <w:szCs w:val="22"/>
        </w:rPr>
        <w:t xml:space="preserve"> ……………………………………………………………</w:t>
      </w:r>
      <w:r w:rsidR="000318ED">
        <w:rPr>
          <w:rFonts w:asciiTheme="minorHAnsi" w:hAnsiTheme="minorHAnsi" w:cstheme="minorHAnsi"/>
          <w:sz w:val="22"/>
          <w:szCs w:val="22"/>
        </w:rPr>
        <w:t>………………..</w:t>
      </w:r>
      <w:r w:rsidR="00183A00" w:rsidRPr="000318ED">
        <w:rPr>
          <w:rFonts w:asciiTheme="minorHAnsi" w:hAnsiTheme="minorHAnsi" w:cstheme="minorHAnsi"/>
          <w:sz w:val="22"/>
          <w:szCs w:val="22"/>
        </w:rPr>
        <w:t xml:space="preserve">                                                                    </w:t>
      </w:r>
    </w:p>
    <w:p w:rsidR="004D1234" w:rsidRPr="000318ED" w:rsidRDefault="00183A00" w:rsidP="004D1234">
      <w:pPr>
        <w:pStyle w:val="Default"/>
        <w:rPr>
          <w:rFonts w:asciiTheme="minorHAnsi" w:hAnsiTheme="minorHAnsi" w:cstheme="minorHAnsi"/>
          <w:sz w:val="22"/>
          <w:szCs w:val="22"/>
        </w:rPr>
      </w:pPr>
      <w:r w:rsidRPr="000318ED">
        <w:rPr>
          <w:rFonts w:asciiTheme="minorHAnsi" w:hAnsiTheme="minorHAnsi" w:cstheme="minorHAnsi"/>
          <w:sz w:val="22"/>
          <w:szCs w:val="22"/>
        </w:rPr>
        <w:t>Représenté par son Maire ………………………………………….</w:t>
      </w: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Il est convenu : </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La commune de </w:t>
      </w:r>
      <w:r w:rsidR="00183A00" w:rsidRPr="000318ED">
        <w:rPr>
          <w:rFonts w:asciiTheme="minorHAnsi" w:hAnsiTheme="minorHAnsi" w:cstheme="minorHAnsi"/>
          <w:sz w:val="22"/>
          <w:szCs w:val="22"/>
        </w:rPr>
        <w:t>………………………………………………………….</w:t>
      </w:r>
      <w:r w:rsidRPr="000318ED">
        <w:rPr>
          <w:rFonts w:asciiTheme="minorHAnsi" w:hAnsiTheme="minorHAnsi" w:cstheme="minorHAnsi"/>
          <w:sz w:val="22"/>
          <w:szCs w:val="22"/>
        </w:rPr>
        <w:t xml:space="preserve"> autorise </w:t>
      </w:r>
      <w:r w:rsidR="00C84DFE">
        <w:rPr>
          <w:rFonts w:asciiTheme="minorHAnsi" w:hAnsiTheme="minorHAnsi" w:cstheme="minorHAnsi"/>
          <w:sz w:val="22"/>
          <w:szCs w:val="22"/>
        </w:rPr>
        <w:t>……………………………………………………</w:t>
      </w:r>
      <w:r w:rsidRPr="000318ED">
        <w:rPr>
          <w:rFonts w:asciiTheme="minorHAnsi" w:hAnsiTheme="minorHAnsi" w:cstheme="minorHAnsi"/>
          <w:sz w:val="22"/>
          <w:szCs w:val="22"/>
        </w:rPr>
        <w:t>à réaliser une action d’entretien d’un sentier situé en forêt communale.</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L’itinéraire concerné est précisé sur la carte annexée à la présente convention.</w:t>
      </w:r>
    </w:p>
    <w:p w:rsidR="006238CA"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Les travaux </w:t>
      </w:r>
      <w:r w:rsidR="008740C9" w:rsidRPr="000318ED">
        <w:rPr>
          <w:rFonts w:asciiTheme="minorHAnsi" w:hAnsiTheme="minorHAnsi" w:cstheme="minorHAnsi"/>
          <w:sz w:val="22"/>
          <w:szCs w:val="22"/>
        </w:rPr>
        <w:t>consistent</w:t>
      </w:r>
      <w:r w:rsidR="006238CA">
        <w:rPr>
          <w:rFonts w:asciiTheme="minorHAnsi" w:hAnsiTheme="minorHAnsi" w:cstheme="minorHAnsi"/>
          <w:sz w:val="22"/>
          <w:szCs w:val="22"/>
        </w:rPr>
        <w:t> à :</w:t>
      </w:r>
      <w:bookmarkStart w:id="0" w:name="_GoBack"/>
      <w:bookmarkEnd w:id="0"/>
    </w:p>
    <w:p w:rsidR="004D1234" w:rsidRPr="000318ED" w:rsidRDefault="006238CA" w:rsidP="004D1234">
      <w:pPr>
        <w:pStyle w:val="Default"/>
        <w:spacing w:after="120"/>
        <w:rPr>
          <w:rFonts w:asciiTheme="minorHAnsi" w:hAnsiTheme="minorHAnsi" w:cstheme="minorHAnsi"/>
          <w:sz w:val="22"/>
          <w:szCs w:val="22"/>
        </w:rPr>
      </w:pPr>
      <w:r>
        <w:rPr>
          <w:rFonts w:asciiTheme="minorHAnsi" w:hAnsiTheme="minorHAnsi" w:cstheme="minorHAnsi"/>
          <w:sz w:val="22"/>
          <w:szCs w:val="22"/>
        </w:rPr>
        <w:t>………………………………………………………………………………………………………………………………………………………………………………………………………………………………………………………………………………………………………………………………………………………………………………………………………………………………………………………………………………………………………………………………………………………………</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La convention est valable pour une journée d’action prévue le </w:t>
      </w:r>
      <w:r w:rsidR="00183A00" w:rsidRPr="000318ED">
        <w:rPr>
          <w:rFonts w:asciiTheme="minorHAnsi" w:hAnsiTheme="minorHAnsi" w:cstheme="minorHAnsi"/>
          <w:sz w:val="22"/>
          <w:szCs w:val="22"/>
        </w:rPr>
        <w:t>………………………………………………</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Les participants sont bénévoles et non rémunérés. </w:t>
      </w:r>
    </w:p>
    <w:p w:rsidR="004D1234" w:rsidRPr="000318ED" w:rsidRDefault="004D1234" w:rsidP="004D1234">
      <w:pPr>
        <w:pStyle w:val="Default"/>
        <w:spacing w:after="120"/>
        <w:rPr>
          <w:rFonts w:asciiTheme="minorHAnsi" w:hAnsiTheme="minorHAnsi" w:cstheme="minorHAnsi"/>
          <w:sz w:val="20"/>
          <w:szCs w:val="20"/>
        </w:rPr>
      </w:pPr>
      <w:r w:rsidRPr="000318ED">
        <w:rPr>
          <w:rFonts w:asciiTheme="minorHAnsi" w:hAnsiTheme="minorHAnsi" w:cstheme="minorHAnsi"/>
          <w:sz w:val="22"/>
          <w:szCs w:val="22"/>
        </w:rPr>
        <w:t>Pour ces travaux de réhabilitation, on entend « travaux effectués avec des outils transportables par un homme à pied ». Il est à noter qu’aucun traitement chimique ne devra être utilisé</w:t>
      </w:r>
      <w:r w:rsidRPr="000318ED">
        <w:rPr>
          <w:rFonts w:asciiTheme="minorHAnsi" w:hAnsiTheme="minorHAnsi" w:cstheme="minorHAnsi"/>
          <w:sz w:val="20"/>
          <w:szCs w:val="20"/>
        </w:rPr>
        <w:t xml:space="preserve">. </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En aucun cas, la commune de ne pourra être tenu responsable d’un accident survenu lors de cette </w:t>
      </w:r>
      <w:r w:rsidR="00C84DFE">
        <w:rPr>
          <w:rFonts w:asciiTheme="minorHAnsi" w:hAnsiTheme="minorHAnsi" w:cstheme="minorHAnsi"/>
          <w:sz w:val="22"/>
          <w:szCs w:val="22"/>
        </w:rPr>
        <w:t xml:space="preserve">journée d’entretien. En outre, </w:t>
      </w:r>
      <w:proofErr w:type="spellStart"/>
      <w:r w:rsidR="00C35B50">
        <w:rPr>
          <w:rFonts w:asciiTheme="minorHAnsi" w:hAnsiTheme="minorHAnsi" w:cstheme="minorHAnsi"/>
          <w:sz w:val="22"/>
          <w:szCs w:val="22"/>
        </w:rPr>
        <w:t>Mountain</w:t>
      </w:r>
      <w:proofErr w:type="spellEnd"/>
      <w:r w:rsidR="00C35B50">
        <w:rPr>
          <w:rFonts w:asciiTheme="minorHAnsi" w:hAnsiTheme="minorHAnsi" w:cstheme="minorHAnsi"/>
          <w:sz w:val="22"/>
          <w:szCs w:val="22"/>
        </w:rPr>
        <w:t xml:space="preserve"> </w:t>
      </w:r>
      <w:proofErr w:type="spellStart"/>
      <w:r w:rsidR="00C35B50">
        <w:rPr>
          <w:rFonts w:asciiTheme="minorHAnsi" w:hAnsiTheme="minorHAnsi" w:cstheme="minorHAnsi"/>
          <w:sz w:val="22"/>
          <w:szCs w:val="22"/>
        </w:rPr>
        <w:t>Bikers</w:t>
      </w:r>
      <w:proofErr w:type="spellEnd"/>
      <w:r w:rsidR="00C35B50">
        <w:rPr>
          <w:rFonts w:asciiTheme="minorHAnsi" w:hAnsiTheme="minorHAnsi" w:cstheme="minorHAnsi"/>
          <w:sz w:val="22"/>
          <w:szCs w:val="22"/>
        </w:rPr>
        <w:t xml:space="preserve"> </w:t>
      </w:r>
      <w:proofErr w:type="spellStart"/>
      <w:r w:rsidR="00C35B50">
        <w:rPr>
          <w:rFonts w:asciiTheme="minorHAnsi" w:hAnsiTheme="minorHAnsi" w:cstheme="minorHAnsi"/>
          <w:sz w:val="22"/>
          <w:szCs w:val="22"/>
        </w:rPr>
        <w:t>Foundation</w:t>
      </w:r>
      <w:proofErr w:type="spellEnd"/>
      <w:r w:rsidRPr="000318ED">
        <w:rPr>
          <w:rFonts w:asciiTheme="minorHAnsi" w:hAnsiTheme="minorHAnsi" w:cstheme="minorHAnsi"/>
          <w:sz w:val="22"/>
          <w:szCs w:val="22"/>
        </w:rPr>
        <w:t xml:space="preserve"> reconnait être assurée pour ses actions jusqu’à un maximum de 30 participants. </w:t>
      </w:r>
    </w:p>
    <w:p w:rsidR="004D1234" w:rsidRPr="000318ED" w:rsidRDefault="00C35B50" w:rsidP="004D1234">
      <w:pPr>
        <w:pStyle w:val="Default"/>
        <w:spacing w:after="120"/>
        <w:rPr>
          <w:rFonts w:asciiTheme="minorHAnsi" w:hAnsiTheme="minorHAnsi" w:cstheme="minorHAnsi"/>
          <w:sz w:val="22"/>
          <w:szCs w:val="22"/>
        </w:rPr>
      </w:pPr>
      <w:proofErr w:type="spellStart"/>
      <w:r>
        <w:rPr>
          <w:rFonts w:asciiTheme="minorHAnsi" w:hAnsiTheme="minorHAnsi" w:cstheme="minorHAnsi"/>
          <w:sz w:val="22"/>
          <w:szCs w:val="22"/>
        </w:rPr>
        <w:t>Mountain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Bikers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Foundation</w:t>
      </w:r>
      <w:proofErr w:type="spellEnd"/>
      <w:r w:rsidRPr="000318ED">
        <w:rPr>
          <w:rFonts w:asciiTheme="minorHAnsi" w:hAnsiTheme="minorHAnsi" w:cstheme="minorHAnsi"/>
          <w:sz w:val="22"/>
          <w:szCs w:val="22"/>
        </w:rPr>
        <w:t xml:space="preserve"> </w:t>
      </w:r>
      <w:r w:rsidR="004D1234" w:rsidRPr="000318ED">
        <w:rPr>
          <w:rFonts w:asciiTheme="minorHAnsi" w:hAnsiTheme="minorHAnsi" w:cstheme="minorHAnsi"/>
          <w:sz w:val="22"/>
          <w:szCs w:val="22"/>
        </w:rPr>
        <w:t xml:space="preserve">ne </w:t>
      </w:r>
      <w:r w:rsidR="008740C9" w:rsidRPr="000318ED">
        <w:rPr>
          <w:rFonts w:asciiTheme="minorHAnsi" w:hAnsiTheme="minorHAnsi" w:cstheme="minorHAnsi"/>
          <w:sz w:val="22"/>
          <w:szCs w:val="22"/>
        </w:rPr>
        <w:t>garantit</w:t>
      </w:r>
      <w:r w:rsidR="004D1234" w:rsidRPr="000318ED">
        <w:rPr>
          <w:rFonts w:asciiTheme="minorHAnsi" w:hAnsiTheme="minorHAnsi" w:cstheme="minorHAnsi"/>
          <w:sz w:val="22"/>
          <w:szCs w:val="22"/>
        </w:rPr>
        <w:t xml:space="preserve"> en aucun cas le résultat de cette action. Elle poursuit un objectif d’amélioration de la pratique sans modifier le sentier de manière importante. Elle ne pourra en aucun cas être mise en cause pour un accident survenu suite à cette action d’entretien. </w:t>
      </w:r>
    </w:p>
    <w:p w:rsidR="004D1234" w:rsidRPr="000318ED" w:rsidRDefault="004D1234" w:rsidP="004D1234">
      <w:pPr>
        <w:pStyle w:val="Default"/>
        <w:rPr>
          <w:rFonts w:asciiTheme="minorHAnsi" w:hAnsiTheme="minorHAnsi" w:cstheme="minorHAnsi"/>
          <w:sz w:val="22"/>
          <w:szCs w:val="22"/>
        </w:rPr>
      </w:pPr>
    </w:p>
    <w:p w:rsidR="004D1234" w:rsidRDefault="004D1234" w:rsidP="004D1234">
      <w:pPr>
        <w:pStyle w:val="Default"/>
        <w:rPr>
          <w:rFonts w:asciiTheme="minorHAnsi" w:hAnsiTheme="minorHAnsi" w:cstheme="minorHAnsi"/>
          <w:sz w:val="22"/>
          <w:szCs w:val="22"/>
        </w:rPr>
      </w:pPr>
    </w:p>
    <w:p w:rsidR="00C84DFE" w:rsidRPr="000318ED" w:rsidRDefault="00C84DFE" w:rsidP="004D1234">
      <w:pPr>
        <w:pStyle w:val="Default"/>
        <w:rPr>
          <w:rFonts w:asciiTheme="minorHAnsi" w:hAnsiTheme="minorHAnsi" w:cstheme="minorHAnsi"/>
          <w:sz w:val="22"/>
          <w:szCs w:val="22"/>
        </w:rPr>
      </w:pPr>
    </w:p>
    <w:p w:rsidR="004D1234" w:rsidRPr="000318ED" w:rsidRDefault="004D1234" w:rsidP="004D1234">
      <w:pPr>
        <w:pStyle w:val="Default"/>
        <w:jc w:val="right"/>
        <w:rPr>
          <w:rFonts w:asciiTheme="minorHAnsi" w:hAnsiTheme="minorHAnsi" w:cstheme="minorHAnsi"/>
          <w:sz w:val="22"/>
          <w:szCs w:val="22"/>
        </w:rPr>
      </w:pPr>
      <w:r w:rsidRPr="000318ED">
        <w:rPr>
          <w:rFonts w:asciiTheme="minorHAnsi" w:hAnsiTheme="minorHAnsi" w:cstheme="minorHAnsi"/>
          <w:sz w:val="22"/>
          <w:szCs w:val="22"/>
        </w:rPr>
        <w:t xml:space="preserve">Fait à .................................................. , le ......................... </w:t>
      </w:r>
    </w:p>
    <w:p w:rsidR="008740C9" w:rsidRDefault="008740C9" w:rsidP="004D1234">
      <w:pPr>
        <w:pStyle w:val="Default"/>
        <w:spacing w:after="120"/>
        <w:rPr>
          <w:rFonts w:asciiTheme="minorHAnsi" w:hAnsiTheme="minorHAnsi" w:cstheme="minorHAnsi"/>
          <w:b/>
          <w:bCs/>
          <w:sz w:val="22"/>
          <w:szCs w:val="22"/>
        </w:rPr>
      </w:pPr>
    </w:p>
    <w:p w:rsidR="00C84DFE" w:rsidRPr="000318ED" w:rsidRDefault="00C84DFE" w:rsidP="004D1234">
      <w:pPr>
        <w:pStyle w:val="Default"/>
        <w:spacing w:after="120"/>
        <w:rPr>
          <w:rFonts w:asciiTheme="minorHAnsi" w:hAnsiTheme="minorHAnsi" w:cstheme="minorHAnsi"/>
          <w:b/>
          <w:bCs/>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Pour la commune </w:t>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t xml:space="preserve">Pour </w:t>
      </w:r>
      <w:r w:rsidR="00C84DFE">
        <w:rPr>
          <w:rFonts w:asciiTheme="minorHAnsi" w:hAnsiTheme="minorHAnsi" w:cstheme="minorHAnsi"/>
          <w:b/>
          <w:bCs/>
          <w:sz w:val="22"/>
          <w:szCs w:val="22"/>
        </w:rPr>
        <w:t>…………….</w:t>
      </w:r>
    </w:p>
    <w:p w:rsidR="002F3FD0" w:rsidRPr="000318ED" w:rsidRDefault="004D1234" w:rsidP="004D1234">
      <w:pPr>
        <w:pStyle w:val="En-tte"/>
        <w:tabs>
          <w:tab w:val="clear" w:pos="4536"/>
          <w:tab w:val="center" w:pos="5760"/>
        </w:tabs>
        <w:spacing w:before="0"/>
        <w:jc w:val="both"/>
        <w:rPr>
          <w:rFonts w:asciiTheme="minorHAnsi" w:hAnsiTheme="minorHAnsi" w:cstheme="minorHAnsi"/>
        </w:rPr>
      </w:pPr>
      <w:r w:rsidRPr="000318ED">
        <w:rPr>
          <w:rFonts w:asciiTheme="minorHAnsi" w:hAnsiTheme="minorHAnsi" w:cstheme="minorHAnsi"/>
          <w:b/>
          <w:bCs/>
          <w:sz w:val="22"/>
        </w:rPr>
        <w:t xml:space="preserve">Le Maire, </w:t>
      </w:r>
      <w:r w:rsidRPr="000318ED">
        <w:rPr>
          <w:rFonts w:asciiTheme="minorHAnsi" w:hAnsiTheme="minorHAnsi" w:cstheme="minorHAnsi"/>
          <w:b/>
          <w:bCs/>
          <w:sz w:val="22"/>
        </w:rPr>
        <w:tab/>
      </w:r>
      <w:r w:rsidRPr="000318ED">
        <w:rPr>
          <w:rFonts w:asciiTheme="minorHAnsi" w:hAnsiTheme="minorHAnsi" w:cstheme="minorHAnsi"/>
          <w:b/>
          <w:bCs/>
          <w:sz w:val="22"/>
        </w:rPr>
        <w:tab/>
        <w:t>Le Président,</w:t>
      </w:r>
    </w:p>
    <w:p w:rsidR="00862214" w:rsidRPr="000318ED" w:rsidRDefault="00862214" w:rsidP="004D1234">
      <w:pPr>
        <w:tabs>
          <w:tab w:val="left" w:pos="4395"/>
        </w:tabs>
        <w:spacing w:before="0" w:after="0"/>
        <w:rPr>
          <w:rFonts w:asciiTheme="minorHAnsi" w:hAnsiTheme="minorHAnsi" w:cstheme="minorHAnsi"/>
          <w:b/>
          <w:lang w:val="en-US"/>
        </w:rPr>
      </w:pPr>
    </w:p>
    <w:sectPr w:rsidR="00862214" w:rsidRPr="000318ED" w:rsidSect="003B2CFE">
      <w:headerReference w:type="default" r:id="rId8"/>
      <w:pgSz w:w="11906" w:h="16838" w:code="9"/>
      <w:pgMar w:top="1134" w:right="566" w:bottom="1134" w:left="99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0E" w:rsidRDefault="00253C0E">
      <w:r>
        <w:separator/>
      </w:r>
    </w:p>
  </w:endnote>
  <w:endnote w:type="continuationSeparator" w:id="0">
    <w:p w:rsidR="00253C0E" w:rsidRDefault="00253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 Alternate Medium">
    <w:panose1 w:val="02020500000000000000"/>
    <w:charset w:val="00"/>
    <w:family w:val="roman"/>
    <w:pitch w:val="variable"/>
    <w:sig w:usb0="00000003" w:usb1="00000000" w:usb2="00000000" w:usb3="00000000" w:csb0="00000001" w:csb1="00000000"/>
  </w:font>
  <w:font w:name="Carbon Block">
    <w:panose1 w:val="00000400000000000000"/>
    <w:charset w:val="00"/>
    <w:family w:val="auto"/>
    <w:pitch w:val="variable"/>
    <w:sig w:usb0="80000027" w:usb1="00000002"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IN Alternate Black">
    <w:panose1 w:val="02020500000000000000"/>
    <w:charset w:val="00"/>
    <w:family w:val="roman"/>
    <w:pitch w:val="variable"/>
    <w:sig w:usb0="00000003" w:usb1="00000000" w:usb2="00000000" w:usb3="00000000" w:csb0="00000001" w:csb1="00000000"/>
  </w:font>
  <w:font w:name="DIN Alternate">
    <w:altName w:val="DI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0E" w:rsidRDefault="00253C0E">
      <w:r>
        <w:separator/>
      </w:r>
    </w:p>
  </w:footnote>
  <w:footnote w:type="continuationSeparator" w:id="0">
    <w:p w:rsidR="00253C0E" w:rsidRDefault="00253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0E" w:rsidRPr="00AB3DCD" w:rsidRDefault="00253C0E" w:rsidP="003B2CFE">
    <w:pPr>
      <w:ind w:left="-567"/>
      <w:rPr>
        <w:rFonts w:ascii="DIN Alternate Black" w:hAnsi="DIN Alternate Black"/>
        <w:caps/>
        <w:color w:val="7F7F7F" w:themeColor="text1" w:themeTint="8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6pt;height:87.6pt" o:bullet="t">
        <v:imagedata r:id="rId1" o:title="picto-velo"/>
      </v:shape>
    </w:pict>
  </w:numPicBullet>
  <w:numPicBullet w:numPicBulletId="1">
    <w:pict>
      <v:shape id="_x0000_i1027" type="#_x0000_t75" style="width:87.6pt;height:87.6pt" o:bullet="t">
        <v:imagedata r:id="rId2" o:title="picto-velo-blanc"/>
      </v:shape>
    </w:pict>
  </w:numPicBullet>
  <w:numPicBullet w:numPicBulletId="2">
    <w:pict>
      <v:shape id="_x0000_i1028" type="#_x0000_t75" style="width:21.75pt;height:21.75pt" o:bullet="t">
        <v:imagedata r:id="rId3" o:title="picto-velo-blanc"/>
      </v:shape>
    </w:pict>
  </w:numPicBullet>
  <w:abstractNum w:abstractNumId="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5AF6520"/>
    <w:multiLevelType w:val="multilevel"/>
    <w:tmpl w:val="A590358E"/>
    <w:numStyleLink w:val="Listepuce"/>
  </w:abstractNum>
  <w:abstractNum w:abstractNumId="3">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F0A5E15"/>
    <w:multiLevelType w:val="multilevel"/>
    <w:tmpl w:val="A590358E"/>
    <w:numStyleLink w:val="Listepuce"/>
  </w:abstractNum>
  <w:abstractNum w:abstractNumId="7">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07FE9"/>
    <w:multiLevelType w:val="multilevel"/>
    <w:tmpl w:val="A590358E"/>
    <w:numStyleLink w:val="Listepuce"/>
  </w:abstractNum>
  <w:abstractNum w:abstractNumId="9">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6">
    <w:nsid w:val="6D437170"/>
    <w:multiLevelType w:val="multilevel"/>
    <w:tmpl w:val="A590358E"/>
    <w:numStyleLink w:val="Listepuce"/>
  </w:abstractNum>
  <w:abstractNum w:abstractNumId="17">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4"/>
  </w:num>
  <w:num w:numId="5">
    <w:abstractNumId w:val="1"/>
  </w:num>
  <w:num w:numId="6">
    <w:abstractNumId w:val="0"/>
  </w:num>
  <w:num w:numId="7">
    <w:abstractNumId w:val="9"/>
  </w:num>
  <w:num w:numId="8">
    <w:abstractNumId w:val="6"/>
  </w:num>
  <w:num w:numId="9">
    <w:abstractNumId w:val="2"/>
  </w:num>
  <w:num w:numId="10">
    <w:abstractNumId w:val="8"/>
  </w:num>
  <w:num w:numId="11">
    <w:abstractNumId w:val="16"/>
  </w:num>
  <w:num w:numId="12">
    <w:abstractNumId w:val="5"/>
  </w:num>
  <w:num w:numId="13">
    <w:abstractNumId w:val="14"/>
  </w:num>
  <w:num w:numId="14">
    <w:abstractNumId w:val="13"/>
  </w:num>
  <w:num w:numId="15">
    <w:abstractNumId w:val="12"/>
  </w:num>
  <w:num w:numId="16">
    <w:abstractNumId w:val="11"/>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efaultTableStyle w:val="Grillecouleur-Accent6"/>
  <w:drawingGridHorizontalSpacing w:val="100"/>
  <w:displayHorizontalDrawingGridEvery w:val="2"/>
  <w:characterSpacingControl w:val="doNotCompress"/>
  <w:hdrShapeDefaults>
    <o:shapedefaults v:ext="edit" spidmax="2049">
      <o:colormenu v:ext="edit" fillcolor="#9fa617" strokecolor="none"/>
    </o:shapedefaults>
  </w:hdrShapeDefaults>
  <w:footnotePr>
    <w:footnote w:id="-1"/>
    <w:footnote w:id="0"/>
  </w:footnotePr>
  <w:endnotePr>
    <w:endnote w:id="-1"/>
    <w:endnote w:id="0"/>
  </w:endnotePr>
  <w:compat/>
  <w:rsids>
    <w:rsidRoot w:val="00B24BD0"/>
    <w:rsid w:val="00002CF7"/>
    <w:rsid w:val="00005ACB"/>
    <w:rsid w:val="000067AB"/>
    <w:rsid w:val="00013998"/>
    <w:rsid w:val="000155C3"/>
    <w:rsid w:val="000318ED"/>
    <w:rsid w:val="000452A5"/>
    <w:rsid w:val="00045B28"/>
    <w:rsid w:val="00045D4B"/>
    <w:rsid w:val="00051FF3"/>
    <w:rsid w:val="000559AB"/>
    <w:rsid w:val="00081B5B"/>
    <w:rsid w:val="000A160E"/>
    <w:rsid w:val="000A290A"/>
    <w:rsid w:val="000A44B0"/>
    <w:rsid w:val="000B3019"/>
    <w:rsid w:val="000C11D8"/>
    <w:rsid w:val="000C2F35"/>
    <w:rsid w:val="000C4FF3"/>
    <w:rsid w:val="000C5EAD"/>
    <w:rsid w:val="000C6E56"/>
    <w:rsid w:val="000D39FA"/>
    <w:rsid w:val="000F24C7"/>
    <w:rsid w:val="000F2BD9"/>
    <w:rsid w:val="0012106F"/>
    <w:rsid w:val="00124F8F"/>
    <w:rsid w:val="00125B5D"/>
    <w:rsid w:val="00130D25"/>
    <w:rsid w:val="001346FE"/>
    <w:rsid w:val="00134F95"/>
    <w:rsid w:val="00141D5A"/>
    <w:rsid w:val="0015280D"/>
    <w:rsid w:val="00160D52"/>
    <w:rsid w:val="00171E13"/>
    <w:rsid w:val="00183A00"/>
    <w:rsid w:val="0019413E"/>
    <w:rsid w:val="001B45FC"/>
    <w:rsid w:val="001C18FC"/>
    <w:rsid w:val="001C5925"/>
    <w:rsid w:val="001E4854"/>
    <w:rsid w:val="001F019D"/>
    <w:rsid w:val="001F127A"/>
    <w:rsid w:val="001F28FB"/>
    <w:rsid w:val="001F376A"/>
    <w:rsid w:val="00207DD4"/>
    <w:rsid w:val="00213C02"/>
    <w:rsid w:val="00216035"/>
    <w:rsid w:val="00220785"/>
    <w:rsid w:val="002216F4"/>
    <w:rsid w:val="00222ED5"/>
    <w:rsid w:val="002418ED"/>
    <w:rsid w:val="002425C7"/>
    <w:rsid w:val="00253C0E"/>
    <w:rsid w:val="0025422F"/>
    <w:rsid w:val="002570DC"/>
    <w:rsid w:val="00261FA6"/>
    <w:rsid w:val="00286AB5"/>
    <w:rsid w:val="00287BA6"/>
    <w:rsid w:val="002934D1"/>
    <w:rsid w:val="002A5BEF"/>
    <w:rsid w:val="002A7F98"/>
    <w:rsid w:val="002D215C"/>
    <w:rsid w:val="002D2C7F"/>
    <w:rsid w:val="002F0531"/>
    <w:rsid w:val="002F3FD0"/>
    <w:rsid w:val="003017B5"/>
    <w:rsid w:val="00306F71"/>
    <w:rsid w:val="003101CD"/>
    <w:rsid w:val="0031643F"/>
    <w:rsid w:val="0031758B"/>
    <w:rsid w:val="003202AA"/>
    <w:rsid w:val="00323FB1"/>
    <w:rsid w:val="00326F03"/>
    <w:rsid w:val="00332EF7"/>
    <w:rsid w:val="00341AE2"/>
    <w:rsid w:val="00344D5E"/>
    <w:rsid w:val="00345C78"/>
    <w:rsid w:val="00353928"/>
    <w:rsid w:val="00373598"/>
    <w:rsid w:val="0038625F"/>
    <w:rsid w:val="00392A28"/>
    <w:rsid w:val="00396A5B"/>
    <w:rsid w:val="003A17B3"/>
    <w:rsid w:val="003A2318"/>
    <w:rsid w:val="003A50E1"/>
    <w:rsid w:val="003B10DE"/>
    <w:rsid w:val="003B2CFE"/>
    <w:rsid w:val="003C01A1"/>
    <w:rsid w:val="003C2388"/>
    <w:rsid w:val="003C2F88"/>
    <w:rsid w:val="003C3281"/>
    <w:rsid w:val="003D14EB"/>
    <w:rsid w:val="003F1648"/>
    <w:rsid w:val="003F2DFD"/>
    <w:rsid w:val="00400860"/>
    <w:rsid w:val="004019C2"/>
    <w:rsid w:val="0040436E"/>
    <w:rsid w:val="004051B1"/>
    <w:rsid w:val="00413723"/>
    <w:rsid w:val="0041615F"/>
    <w:rsid w:val="00417209"/>
    <w:rsid w:val="00424202"/>
    <w:rsid w:val="00426B37"/>
    <w:rsid w:val="004313C6"/>
    <w:rsid w:val="00451181"/>
    <w:rsid w:val="00465CE8"/>
    <w:rsid w:val="00474C71"/>
    <w:rsid w:val="00490BA0"/>
    <w:rsid w:val="004B1EFA"/>
    <w:rsid w:val="004D1173"/>
    <w:rsid w:val="004D1234"/>
    <w:rsid w:val="004D302C"/>
    <w:rsid w:val="005033AF"/>
    <w:rsid w:val="00513526"/>
    <w:rsid w:val="00513AC3"/>
    <w:rsid w:val="005170AB"/>
    <w:rsid w:val="00524631"/>
    <w:rsid w:val="00527B95"/>
    <w:rsid w:val="0053536C"/>
    <w:rsid w:val="00537CBA"/>
    <w:rsid w:val="00541A30"/>
    <w:rsid w:val="00557105"/>
    <w:rsid w:val="0055746B"/>
    <w:rsid w:val="005667A3"/>
    <w:rsid w:val="00580489"/>
    <w:rsid w:val="00581DD1"/>
    <w:rsid w:val="00583A51"/>
    <w:rsid w:val="00594AC9"/>
    <w:rsid w:val="00595279"/>
    <w:rsid w:val="00596882"/>
    <w:rsid w:val="005A70E5"/>
    <w:rsid w:val="005B4F7E"/>
    <w:rsid w:val="005C7EF7"/>
    <w:rsid w:val="005E0AF2"/>
    <w:rsid w:val="005E218D"/>
    <w:rsid w:val="005E3B69"/>
    <w:rsid w:val="005E6004"/>
    <w:rsid w:val="005E7103"/>
    <w:rsid w:val="006001FE"/>
    <w:rsid w:val="00601C49"/>
    <w:rsid w:val="006110B9"/>
    <w:rsid w:val="006118D7"/>
    <w:rsid w:val="00614E4D"/>
    <w:rsid w:val="006238CA"/>
    <w:rsid w:val="00623BB0"/>
    <w:rsid w:val="00626573"/>
    <w:rsid w:val="00643A3A"/>
    <w:rsid w:val="006473D2"/>
    <w:rsid w:val="0065203B"/>
    <w:rsid w:val="00656799"/>
    <w:rsid w:val="00662639"/>
    <w:rsid w:val="00664088"/>
    <w:rsid w:val="00676D30"/>
    <w:rsid w:val="00694771"/>
    <w:rsid w:val="006960DF"/>
    <w:rsid w:val="0069662A"/>
    <w:rsid w:val="00696FE4"/>
    <w:rsid w:val="006A2905"/>
    <w:rsid w:val="006B0D27"/>
    <w:rsid w:val="006B5B09"/>
    <w:rsid w:val="006B600A"/>
    <w:rsid w:val="006B75C7"/>
    <w:rsid w:val="006B7CCA"/>
    <w:rsid w:val="006C0928"/>
    <w:rsid w:val="006C1D49"/>
    <w:rsid w:val="006C26F9"/>
    <w:rsid w:val="006C675C"/>
    <w:rsid w:val="006D5F9F"/>
    <w:rsid w:val="006D7ABE"/>
    <w:rsid w:val="006E41DC"/>
    <w:rsid w:val="006F20AC"/>
    <w:rsid w:val="00714AE9"/>
    <w:rsid w:val="007301CE"/>
    <w:rsid w:val="00731524"/>
    <w:rsid w:val="00736BA3"/>
    <w:rsid w:val="00754DF2"/>
    <w:rsid w:val="007576B2"/>
    <w:rsid w:val="007577D6"/>
    <w:rsid w:val="00763719"/>
    <w:rsid w:val="00767F41"/>
    <w:rsid w:val="00773D9C"/>
    <w:rsid w:val="00781094"/>
    <w:rsid w:val="00792EAA"/>
    <w:rsid w:val="00794690"/>
    <w:rsid w:val="007A1405"/>
    <w:rsid w:val="007A55EA"/>
    <w:rsid w:val="007A5BE5"/>
    <w:rsid w:val="007B10FD"/>
    <w:rsid w:val="007B1392"/>
    <w:rsid w:val="007C6310"/>
    <w:rsid w:val="007D405F"/>
    <w:rsid w:val="007F7FD4"/>
    <w:rsid w:val="00810715"/>
    <w:rsid w:val="00810B69"/>
    <w:rsid w:val="00817817"/>
    <w:rsid w:val="00822202"/>
    <w:rsid w:val="00827E47"/>
    <w:rsid w:val="008307E4"/>
    <w:rsid w:val="00836954"/>
    <w:rsid w:val="00843D5C"/>
    <w:rsid w:val="00851B11"/>
    <w:rsid w:val="008532E3"/>
    <w:rsid w:val="0085443F"/>
    <w:rsid w:val="00862214"/>
    <w:rsid w:val="00867F04"/>
    <w:rsid w:val="008740C9"/>
    <w:rsid w:val="00877FB5"/>
    <w:rsid w:val="008907EF"/>
    <w:rsid w:val="00891058"/>
    <w:rsid w:val="00896A29"/>
    <w:rsid w:val="008A0E7C"/>
    <w:rsid w:val="008A64D2"/>
    <w:rsid w:val="008A6F16"/>
    <w:rsid w:val="008B03F7"/>
    <w:rsid w:val="008B0B08"/>
    <w:rsid w:val="008B5DFD"/>
    <w:rsid w:val="008B5F02"/>
    <w:rsid w:val="008F6E87"/>
    <w:rsid w:val="00910C27"/>
    <w:rsid w:val="00916CF9"/>
    <w:rsid w:val="0092334D"/>
    <w:rsid w:val="0092509B"/>
    <w:rsid w:val="00935E5E"/>
    <w:rsid w:val="009407C6"/>
    <w:rsid w:val="00943EAC"/>
    <w:rsid w:val="00947610"/>
    <w:rsid w:val="009516C7"/>
    <w:rsid w:val="00957B76"/>
    <w:rsid w:val="0096640D"/>
    <w:rsid w:val="009760E2"/>
    <w:rsid w:val="00982A3A"/>
    <w:rsid w:val="0098685A"/>
    <w:rsid w:val="00986B22"/>
    <w:rsid w:val="00997233"/>
    <w:rsid w:val="009A11F3"/>
    <w:rsid w:val="009A1DF1"/>
    <w:rsid w:val="009B4EB5"/>
    <w:rsid w:val="009C28BD"/>
    <w:rsid w:val="009C4711"/>
    <w:rsid w:val="009C7C86"/>
    <w:rsid w:val="009E00F3"/>
    <w:rsid w:val="009E0336"/>
    <w:rsid w:val="009E6318"/>
    <w:rsid w:val="009F11D1"/>
    <w:rsid w:val="00A014FD"/>
    <w:rsid w:val="00A05E93"/>
    <w:rsid w:val="00A123C4"/>
    <w:rsid w:val="00A1492E"/>
    <w:rsid w:val="00A17C36"/>
    <w:rsid w:val="00A24C0A"/>
    <w:rsid w:val="00A3749C"/>
    <w:rsid w:val="00A376E2"/>
    <w:rsid w:val="00A4061E"/>
    <w:rsid w:val="00A43225"/>
    <w:rsid w:val="00A43CE7"/>
    <w:rsid w:val="00A47319"/>
    <w:rsid w:val="00A5592D"/>
    <w:rsid w:val="00A56F89"/>
    <w:rsid w:val="00A637E4"/>
    <w:rsid w:val="00A86B09"/>
    <w:rsid w:val="00A92D6C"/>
    <w:rsid w:val="00AA2845"/>
    <w:rsid w:val="00AB3DCD"/>
    <w:rsid w:val="00AB566A"/>
    <w:rsid w:val="00AC3B75"/>
    <w:rsid w:val="00AC7FBA"/>
    <w:rsid w:val="00AD3BE5"/>
    <w:rsid w:val="00AE1801"/>
    <w:rsid w:val="00AE309C"/>
    <w:rsid w:val="00AE48BB"/>
    <w:rsid w:val="00AF726D"/>
    <w:rsid w:val="00B060DE"/>
    <w:rsid w:val="00B10E45"/>
    <w:rsid w:val="00B1366C"/>
    <w:rsid w:val="00B1777B"/>
    <w:rsid w:val="00B24BD0"/>
    <w:rsid w:val="00B24C47"/>
    <w:rsid w:val="00B27509"/>
    <w:rsid w:val="00B34186"/>
    <w:rsid w:val="00B34CB8"/>
    <w:rsid w:val="00B4608D"/>
    <w:rsid w:val="00B460E3"/>
    <w:rsid w:val="00B46D6D"/>
    <w:rsid w:val="00B546AA"/>
    <w:rsid w:val="00B55073"/>
    <w:rsid w:val="00B57CC2"/>
    <w:rsid w:val="00B631DC"/>
    <w:rsid w:val="00B654EB"/>
    <w:rsid w:val="00B71A89"/>
    <w:rsid w:val="00B727D4"/>
    <w:rsid w:val="00B90531"/>
    <w:rsid w:val="00B93859"/>
    <w:rsid w:val="00BA0C31"/>
    <w:rsid w:val="00BA208E"/>
    <w:rsid w:val="00BB1A2C"/>
    <w:rsid w:val="00BB2F52"/>
    <w:rsid w:val="00BB3AF9"/>
    <w:rsid w:val="00BC0870"/>
    <w:rsid w:val="00BC2B2E"/>
    <w:rsid w:val="00BD6BE4"/>
    <w:rsid w:val="00BF15CA"/>
    <w:rsid w:val="00BF35DC"/>
    <w:rsid w:val="00BF5A0B"/>
    <w:rsid w:val="00C00952"/>
    <w:rsid w:val="00C00DCA"/>
    <w:rsid w:val="00C01CD0"/>
    <w:rsid w:val="00C06EF4"/>
    <w:rsid w:val="00C07DA1"/>
    <w:rsid w:val="00C112C5"/>
    <w:rsid w:val="00C117D9"/>
    <w:rsid w:val="00C12A72"/>
    <w:rsid w:val="00C22C9F"/>
    <w:rsid w:val="00C239A9"/>
    <w:rsid w:val="00C23C2A"/>
    <w:rsid w:val="00C24549"/>
    <w:rsid w:val="00C26085"/>
    <w:rsid w:val="00C2649B"/>
    <w:rsid w:val="00C32AAA"/>
    <w:rsid w:val="00C338B8"/>
    <w:rsid w:val="00C33D6B"/>
    <w:rsid w:val="00C3495A"/>
    <w:rsid w:val="00C35B50"/>
    <w:rsid w:val="00C35EF2"/>
    <w:rsid w:val="00C42BBC"/>
    <w:rsid w:val="00C51BEB"/>
    <w:rsid w:val="00C65519"/>
    <w:rsid w:val="00C759C7"/>
    <w:rsid w:val="00C77A23"/>
    <w:rsid w:val="00C83D76"/>
    <w:rsid w:val="00C84C5A"/>
    <w:rsid w:val="00C84DFE"/>
    <w:rsid w:val="00C877EC"/>
    <w:rsid w:val="00CB053B"/>
    <w:rsid w:val="00CB395D"/>
    <w:rsid w:val="00CB4874"/>
    <w:rsid w:val="00CC203B"/>
    <w:rsid w:val="00CC3EE5"/>
    <w:rsid w:val="00CD404A"/>
    <w:rsid w:val="00CD46B2"/>
    <w:rsid w:val="00CD5F67"/>
    <w:rsid w:val="00CD64ED"/>
    <w:rsid w:val="00CE2CF7"/>
    <w:rsid w:val="00D028BB"/>
    <w:rsid w:val="00D21260"/>
    <w:rsid w:val="00D2698C"/>
    <w:rsid w:val="00D4447E"/>
    <w:rsid w:val="00D45748"/>
    <w:rsid w:val="00D535A0"/>
    <w:rsid w:val="00D56779"/>
    <w:rsid w:val="00DA140A"/>
    <w:rsid w:val="00DB3462"/>
    <w:rsid w:val="00DB6A87"/>
    <w:rsid w:val="00DC105B"/>
    <w:rsid w:val="00DC69F8"/>
    <w:rsid w:val="00DD4C6B"/>
    <w:rsid w:val="00DD78BD"/>
    <w:rsid w:val="00DE23E8"/>
    <w:rsid w:val="00DE66DA"/>
    <w:rsid w:val="00E013F5"/>
    <w:rsid w:val="00E033B0"/>
    <w:rsid w:val="00E059E1"/>
    <w:rsid w:val="00E1186A"/>
    <w:rsid w:val="00E127DA"/>
    <w:rsid w:val="00E262F5"/>
    <w:rsid w:val="00E30F77"/>
    <w:rsid w:val="00E36824"/>
    <w:rsid w:val="00E36FCB"/>
    <w:rsid w:val="00E60BA7"/>
    <w:rsid w:val="00E6714B"/>
    <w:rsid w:val="00E75038"/>
    <w:rsid w:val="00E91ADE"/>
    <w:rsid w:val="00E94B4F"/>
    <w:rsid w:val="00E95E5E"/>
    <w:rsid w:val="00EA22DB"/>
    <w:rsid w:val="00EA7BF9"/>
    <w:rsid w:val="00EB09AB"/>
    <w:rsid w:val="00EB1666"/>
    <w:rsid w:val="00EB764A"/>
    <w:rsid w:val="00EB7EEB"/>
    <w:rsid w:val="00ED0E1D"/>
    <w:rsid w:val="00ED37B4"/>
    <w:rsid w:val="00ED3EC0"/>
    <w:rsid w:val="00ED7DF7"/>
    <w:rsid w:val="00EE0A98"/>
    <w:rsid w:val="00EE4D8D"/>
    <w:rsid w:val="00EF6F44"/>
    <w:rsid w:val="00EF6FF0"/>
    <w:rsid w:val="00F001E0"/>
    <w:rsid w:val="00F0096E"/>
    <w:rsid w:val="00F027F0"/>
    <w:rsid w:val="00F22950"/>
    <w:rsid w:val="00F25391"/>
    <w:rsid w:val="00F27D8D"/>
    <w:rsid w:val="00F33F39"/>
    <w:rsid w:val="00F34FFE"/>
    <w:rsid w:val="00F36174"/>
    <w:rsid w:val="00F45067"/>
    <w:rsid w:val="00F4533F"/>
    <w:rsid w:val="00F47E0B"/>
    <w:rsid w:val="00F552F6"/>
    <w:rsid w:val="00F6474D"/>
    <w:rsid w:val="00F65E35"/>
    <w:rsid w:val="00F75465"/>
    <w:rsid w:val="00F766CE"/>
    <w:rsid w:val="00F92E87"/>
    <w:rsid w:val="00F93AD6"/>
    <w:rsid w:val="00F94D45"/>
    <w:rsid w:val="00FA134B"/>
    <w:rsid w:val="00FA72BA"/>
    <w:rsid w:val="00FB0252"/>
    <w:rsid w:val="00FB1818"/>
    <w:rsid w:val="00FB4CD3"/>
    <w:rsid w:val="00FB68B4"/>
    <w:rsid w:val="00FC74F1"/>
    <w:rsid w:val="00FC7CC0"/>
    <w:rsid w:val="00FD1D65"/>
    <w:rsid w:val="00FD366C"/>
    <w:rsid w:val="00FE1E59"/>
    <w:rsid w:val="00FE3127"/>
    <w:rsid w:val="00FE3809"/>
    <w:rsid w:val="00FE5DAE"/>
    <w:rsid w:val="00FF01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9fa617"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Titre1">
    <w:name w:val="heading 1"/>
    <w:basedOn w:val="Normal"/>
    <w:next w:val="Normal"/>
    <w:link w:val="Titre1C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Titre2">
    <w:name w:val="heading 2"/>
    <w:basedOn w:val="Normal"/>
    <w:next w:val="Normal"/>
    <w:link w:val="Titre2C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2216F4"/>
    <w:rPr>
      <w:rFonts w:ascii="Carbon Block" w:eastAsiaTheme="majorEastAsia" w:hAnsi="Carbon Block" w:cstheme="majorBidi"/>
      <w:caps/>
      <w:color w:val="FFFFFF" w:themeColor="background1"/>
      <w:sz w:val="70"/>
      <w:szCs w:val="32"/>
      <w:shd w:val="clear" w:color="auto" w:fill="009EE0"/>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0A44B0"/>
    <w:rPr>
      <w:rFonts w:ascii="Carbon Block" w:eastAsiaTheme="majorEastAsia" w:hAnsi="Carbon Block" w:cstheme="majorBidi"/>
      <w:bCs/>
      <w:caps/>
      <w:color w:val="009EE0"/>
      <w:sz w:val="56"/>
      <w:szCs w:val="26"/>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 w:type="character" w:customStyle="1" w:styleId="En-tteCar">
    <w:name w:val="En-tête Car"/>
    <w:basedOn w:val="Policepardfaut"/>
    <w:link w:val="En-tte"/>
    <w:rsid w:val="002F3FD0"/>
    <w:rPr>
      <w:rFonts w:ascii="DIN Alternate Medium" w:hAnsi="DIN Alternate Medium"/>
      <w:color w:val="262626" w:themeColor="text1" w:themeTint="D9"/>
      <w:sz w:val="24"/>
      <w:szCs w:val="22"/>
    </w:rPr>
  </w:style>
  <w:style w:type="paragraph" w:customStyle="1" w:styleId="Default">
    <w:name w:val="Default"/>
    <w:rsid w:val="004D1234"/>
    <w:pPr>
      <w:autoSpaceDE w:val="0"/>
      <w:autoSpaceDN w:val="0"/>
      <w:adjustRightInd w:val="0"/>
    </w:pPr>
    <w:rPr>
      <w:rFonts w:ascii="DIN Alternate" w:hAnsi="DIN Alternate" w:cs="DIN Alternat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Heading1">
    <w:name w:val="heading 1"/>
    <w:basedOn w:val="Normal"/>
    <w:next w:val="Normal"/>
    <w:link w:val="Heading1Ch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Heading2">
    <w:name w:val="heading 2"/>
    <w:basedOn w:val="Normal"/>
    <w:next w:val="Normal"/>
    <w:link w:val="Heading2Ch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Heading3">
    <w:name w:val="heading 3"/>
    <w:basedOn w:val="Normal"/>
    <w:next w:val="Normal"/>
    <w:link w:val="Heading3Ch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Heading4">
    <w:name w:val="heading 4"/>
    <w:basedOn w:val="Normal"/>
    <w:next w:val="Normal"/>
    <w:link w:val="Heading4Ch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462"/>
    <w:pPr>
      <w:tabs>
        <w:tab w:val="center" w:pos="4536"/>
        <w:tab w:val="right" w:pos="9072"/>
      </w:tabs>
    </w:pPr>
  </w:style>
  <w:style w:type="paragraph" w:styleId="Footer">
    <w:name w:val="footer"/>
    <w:basedOn w:val="Normal"/>
    <w:link w:val="FooterChar"/>
    <w:uiPriority w:val="99"/>
    <w:rsid w:val="00DB3462"/>
    <w:pPr>
      <w:tabs>
        <w:tab w:val="center" w:pos="4536"/>
        <w:tab w:val="right" w:pos="9072"/>
      </w:tabs>
    </w:pPr>
  </w:style>
  <w:style w:type="character" w:styleId="CommentReference">
    <w:name w:val="annotation reference"/>
    <w:semiHidden/>
    <w:rsid w:val="00ED3EC0"/>
    <w:rPr>
      <w:sz w:val="16"/>
      <w:szCs w:val="16"/>
    </w:rPr>
  </w:style>
  <w:style w:type="paragraph" w:styleId="CommentText">
    <w:name w:val="annotation text"/>
    <w:basedOn w:val="Normal"/>
    <w:semiHidden/>
    <w:rsid w:val="00ED3EC0"/>
    <w:rPr>
      <w:szCs w:val="20"/>
    </w:rPr>
  </w:style>
  <w:style w:type="paragraph" w:styleId="CommentSubject">
    <w:name w:val="annotation subject"/>
    <w:basedOn w:val="CommentText"/>
    <w:next w:val="CommentText"/>
    <w:semiHidden/>
    <w:rsid w:val="00ED3EC0"/>
    <w:rPr>
      <w:b/>
      <w:bCs/>
    </w:rPr>
  </w:style>
  <w:style w:type="paragraph" w:styleId="BalloonText">
    <w:name w:val="Balloon Text"/>
    <w:basedOn w:val="Normal"/>
    <w:semiHidden/>
    <w:rsid w:val="00ED3EC0"/>
    <w:rPr>
      <w:rFonts w:ascii="Tahoma" w:hAnsi="Tahoma" w:cs="Tahoma"/>
      <w:sz w:val="16"/>
      <w:szCs w:val="16"/>
    </w:rPr>
  </w:style>
  <w:style w:type="table" w:styleId="TableGrid">
    <w:name w:val="Table Grid"/>
    <w:basedOn w:val="TableNormal"/>
    <w:rsid w:val="00ED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Heading1Char">
    <w:name w:val="Heading 1 Char"/>
    <w:basedOn w:val="DefaultParagraphFont"/>
    <w:link w:val="Heading1"/>
    <w:rsid w:val="002216F4"/>
    <w:rPr>
      <w:rFonts w:ascii="Carbon Block" w:eastAsiaTheme="majorEastAsia" w:hAnsi="Carbon Block" w:cstheme="majorBidi"/>
      <w:caps/>
      <w:color w:val="FFFFFF" w:themeColor="background1"/>
      <w:sz w:val="70"/>
      <w:szCs w:val="32"/>
      <w:shd w:val="clear" w:color="auto" w:fill="009EE0"/>
    </w:rPr>
  </w:style>
  <w:style w:type="paragraph" w:styleId="ListParagraph">
    <w:name w:val="List Paragraph"/>
    <w:basedOn w:val="Normal"/>
    <w:uiPriority w:val="34"/>
    <w:qFormat/>
    <w:rsid w:val="002570DC"/>
    <w:pPr>
      <w:ind w:left="720"/>
      <w:contextualSpacing/>
    </w:pPr>
  </w:style>
  <w:style w:type="paragraph" w:styleId="TOC4">
    <w:name w:val="toc 4"/>
    <w:basedOn w:val="Heading4"/>
    <w:next w:val="Normal"/>
    <w:autoRedefine/>
    <w:uiPriority w:val="39"/>
    <w:rsid w:val="008B03F7"/>
    <w:pPr>
      <w:tabs>
        <w:tab w:val="right" w:pos="9628"/>
      </w:tabs>
      <w:spacing w:after="100"/>
      <w:ind w:left="964"/>
    </w:pPr>
  </w:style>
  <w:style w:type="character" w:customStyle="1" w:styleId="FooterChar">
    <w:name w:val="Footer Char"/>
    <w:basedOn w:val="DefaultParagraphFont"/>
    <w:link w:val="Footer"/>
    <w:uiPriority w:val="99"/>
    <w:rsid w:val="00C00DCA"/>
    <w:rPr>
      <w:rFonts w:ascii="Trebuchet MS" w:hAnsi="Trebuchet MS"/>
      <w:color w:val="262626" w:themeColor="text1" w:themeTint="D9"/>
      <w:szCs w:val="22"/>
    </w:rPr>
  </w:style>
  <w:style w:type="character" w:customStyle="1" w:styleId="Heading3Char">
    <w:name w:val="Heading 3 Char"/>
    <w:basedOn w:val="DefaultParagraphFont"/>
    <w:link w:val="Heading3"/>
    <w:rsid w:val="000A44B0"/>
    <w:rPr>
      <w:rFonts w:ascii="Carbon Block" w:eastAsiaTheme="majorEastAsia" w:hAnsi="Carbon Block" w:cstheme="majorBidi"/>
      <w:bCs/>
      <w:caps/>
      <w:color w:val="404040" w:themeColor="text1" w:themeTint="BF"/>
      <w:sz w:val="44"/>
      <w:szCs w:val="22"/>
    </w:rPr>
  </w:style>
  <w:style w:type="character" w:customStyle="1" w:styleId="Heading2Char">
    <w:name w:val="Heading 2 Char"/>
    <w:basedOn w:val="DefaultParagraphFont"/>
    <w:link w:val="Heading2"/>
    <w:rsid w:val="000A44B0"/>
    <w:rPr>
      <w:rFonts w:ascii="Carbon Block" w:eastAsiaTheme="majorEastAsia" w:hAnsi="Carbon Block" w:cstheme="majorBidi"/>
      <w:bCs/>
      <w:caps/>
      <w:color w:val="009EE0"/>
      <w:sz w:val="56"/>
      <w:szCs w:val="26"/>
    </w:rPr>
  </w:style>
  <w:style w:type="paragraph" w:styleId="TOC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OC3">
    <w:name w:val="toc 3"/>
    <w:basedOn w:val="Heading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NoList"/>
    <w:rsid w:val="009C7C86"/>
    <w:pPr>
      <w:numPr>
        <w:numId w:val="7"/>
      </w:numPr>
    </w:pPr>
  </w:style>
  <w:style w:type="table" w:styleId="ColorfulGrid-Accent6">
    <w:name w:val="Colorful Grid Accent 6"/>
    <w:aliases w:val="GDF43"/>
    <w:basedOn w:val="TableNormal"/>
    <w:uiPriority w:val="73"/>
    <w:rsid w:val="00EA7BF9"/>
    <w:rPr>
      <w:rFonts w:ascii="Trebuchet MS" w:hAnsi="Trebuchet MS"/>
      <w:color w:val="FFFFFF" w:themeColor="background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OC2">
    <w:name w:val="toc 2"/>
    <w:basedOn w:val="Heading2"/>
    <w:next w:val="Normal"/>
    <w:autoRedefine/>
    <w:uiPriority w:val="39"/>
    <w:qFormat/>
    <w:rsid w:val="00373598"/>
    <w:pPr>
      <w:tabs>
        <w:tab w:val="right" w:pos="9628"/>
      </w:tabs>
      <w:spacing w:after="100"/>
      <w:ind w:left="198"/>
    </w:pPr>
  </w:style>
  <w:style w:type="paragraph" w:styleId="TOCHeading">
    <w:name w:val="TOC Heading"/>
    <w:basedOn w:val="Heading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DocumentMap">
    <w:name w:val="Document Map"/>
    <w:basedOn w:val="Normal"/>
    <w:link w:val="DocumentMapChar"/>
    <w:rsid w:val="000C6E56"/>
    <w:pPr>
      <w:spacing w:after="0"/>
    </w:pPr>
    <w:rPr>
      <w:rFonts w:ascii="Tahoma" w:hAnsi="Tahoma" w:cs="Tahoma"/>
      <w:sz w:val="16"/>
      <w:szCs w:val="16"/>
    </w:rPr>
  </w:style>
  <w:style w:type="character" w:customStyle="1" w:styleId="DocumentMapChar">
    <w:name w:val="Document Map Char"/>
    <w:basedOn w:val="DefaultParagraphFont"/>
    <w:link w:val="DocumentMap"/>
    <w:rsid w:val="000C6E56"/>
    <w:rPr>
      <w:rFonts w:ascii="Tahoma" w:hAnsi="Tahoma" w:cs="Tahoma"/>
      <w:color w:val="262626" w:themeColor="text1" w:themeTint="D9"/>
      <w:sz w:val="16"/>
      <w:szCs w:val="16"/>
    </w:rPr>
  </w:style>
  <w:style w:type="paragraph" w:customStyle="1" w:styleId="Style1">
    <w:name w:val="Style1"/>
    <w:basedOn w:val="Heading4"/>
    <w:rsid w:val="00392A28"/>
  </w:style>
  <w:style w:type="character" w:customStyle="1" w:styleId="Heading4Char">
    <w:name w:val="Heading 4 Char"/>
    <w:basedOn w:val="DefaultParagraphFont"/>
    <w:link w:val="Heading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DefaultParagraphFont"/>
    <w:rsid w:val="008A6F16"/>
    <w:rPr>
      <w:rFonts w:ascii="DIN Alternate Black" w:hAnsi="DIN Alternate Black"/>
      <w:caps/>
      <w:color w:val="009EE0"/>
      <w:sz w:val="22"/>
    </w:rPr>
  </w:style>
  <w:style w:type="character" w:customStyle="1" w:styleId="COMMUNIQUER">
    <w:name w:val="COMMUNIQUER"/>
    <w:basedOn w:val="DefaultParagraphFont"/>
    <w:rsid w:val="008A6F16"/>
    <w:rPr>
      <w:rFonts w:ascii="DIN Alternate Black" w:hAnsi="DIN Alternate Black"/>
      <w:caps/>
      <w:color w:val="F5E218"/>
      <w:sz w:val="22"/>
    </w:rPr>
  </w:style>
  <w:style w:type="character" w:customStyle="1" w:styleId="PRESERVER">
    <w:name w:val="PRESERVER"/>
    <w:basedOn w:val="DefaultParagraphFont"/>
    <w:rsid w:val="008A6F16"/>
    <w:rPr>
      <w:rFonts w:ascii="DIN Alternate Black" w:hAnsi="DIN Alternate Black"/>
      <w:caps/>
      <w:color w:val="72B220"/>
      <w:sz w:val="22"/>
    </w:rPr>
  </w:style>
  <w:style w:type="character" w:customStyle="1" w:styleId="a">
    <w:name w:val="/"/>
    <w:basedOn w:val="DefaultParagraphFont"/>
    <w:rsid w:val="008A6F16"/>
    <w:rPr>
      <w:rFonts w:ascii="DIN Alternate Black" w:hAnsi="DIN Alternate Black"/>
      <w:caps/>
      <w:color w:val="7F7F7F" w:themeColor="text1" w:themeTint="80"/>
      <w:sz w:val="22"/>
    </w:rPr>
  </w:style>
  <w:style w:type="character" w:customStyle="1" w:styleId="TitredeListe">
    <w:name w:val="Titre de Liste"/>
    <w:basedOn w:val="DefaultParagraphFont"/>
    <w:rsid w:val="008A6F16"/>
    <w:rPr>
      <w:rFonts w:ascii="DIN Alternate" w:hAnsi="DIN Alternate"/>
      <w:b/>
      <w:bCs/>
      <w:color w:val="009EE0"/>
    </w:rPr>
  </w:style>
  <w:style w:type="paragraph" w:customStyle="1" w:styleId="Listepuceverte">
    <w:name w:val="Liste à puce verte"/>
    <w:basedOn w:val="ListParagraph"/>
    <w:qFormat/>
    <w:rsid w:val="008A6F16"/>
    <w:pPr>
      <w:numPr>
        <w:numId w:val="18"/>
      </w:numPr>
    </w:pPr>
  </w:style>
  <w:style w:type="character" w:customStyle="1" w:styleId="HeaderChar">
    <w:name w:val="Header Char"/>
    <w:basedOn w:val="DefaultParagraphFont"/>
    <w:link w:val="Header"/>
    <w:rsid w:val="002F3FD0"/>
    <w:rPr>
      <w:rFonts w:ascii="DIN Alternate Medium" w:hAnsi="DIN Alternate Medium"/>
      <w:color w:val="262626" w:themeColor="text1" w:themeTint="D9"/>
      <w:sz w:val="24"/>
      <w:szCs w:val="22"/>
    </w:rPr>
  </w:style>
  <w:style w:type="paragraph" w:customStyle="1" w:styleId="Default">
    <w:name w:val="Default"/>
    <w:rsid w:val="004D1234"/>
    <w:pPr>
      <w:autoSpaceDE w:val="0"/>
      <w:autoSpaceDN w:val="0"/>
      <w:adjustRightInd w:val="0"/>
    </w:pPr>
    <w:rPr>
      <w:rFonts w:ascii="DIN Alternate" w:hAnsi="DIN Alternate" w:cs="DIN Alternate"/>
      <w:color w:val="000000"/>
      <w:sz w:val="24"/>
      <w:szCs w:val="24"/>
    </w:rPr>
  </w:style>
</w:styles>
</file>

<file path=word/webSettings.xml><?xml version="1.0" encoding="utf-8"?>
<w:webSettings xmlns:r="http://schemas.openxmlformats.org/officeDocument/2006/relationships" xmlns:w="http://schemas.openxmlformats.org/wordprocessingml/2006/main">
  <w:divs>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 w:id="20698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C322-BFF0-48B7-A7C9-83B71BA8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Template>
  <TotalTime>5</TotalTime>
  <Pages>1</Pages>
  <Words>219</Words>
  <Characters>1775</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MBF</Company>
  <LinksUpToDate>false</LinksUpToDate>
  <CharactersWithSpaces>1991</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MBF</dc:creator>
  <cp:lastModifiedBy>Sic</cp:lastModifiedBy>
  <cp:revision>3</cp:revision>
  <cp:lastPrinted>2014-12-17T14:13:00Z</cp:lastPrinted>
  <dcterms:created xsi:type="dcterms:W3CDTF">2018-03-26T08:14:00Z</dcterms:created>
  <dcterms:modified xsi:type="dcterms:W3CDTF">2019-02-11T14:11:00Z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