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8084" w14:textId="77777777" w:rsidR="004D1234" w:rsidRPr="007C067E" w:rsidRDefault="004D1234" w:rsidP="008740C9">
      <w:pPr>
        <w:spacing w:before="0" w:after="0"/>
        <w:rPr>
          <w:rFonts w:asciiTheme="majorHAnsi" w:hAnsiTheme="majorHAnsi" w:cstheme="majorHAnsi"/>
        </w:rPr>
      </w:pPr>
    </w:p>
    <w:p w14:paraId="4BE1103E" w14:textId="2B20A3D6" w:rsidR="007C067E" w:rsidRPr="007C067E" w:rsidRDefault="007C067E" w:rsidP="007C067E">
      <w:pPr>
        <w:pStyle w:val="Titre"/>
        <w:pBdr>
          <w:top w:val="single" w:sz="4" w:space="1" w:color="auto"/>
          <w:left w:val="single" w:sz="4" w:space="4" w:color="auto"/>
          <w:bottom w:val="single" w:sz="4" w:space="1" w:color="auto"/>
          <w:right w:val="single" w:sz="4" w:space="4" w:color="auto"/>
        </w:pBdr>
        <w:rPr>
          <w:rFonts w:asciiTheme="minorHAnsi" w:hAnsiTheme="minorHAnsi"/>
          <w:caps/>
          <w:szCs w:val="28"/>
          <w14:shadow w14:blurRad="50800" w14:dist="38100" w14:dir="2700000" w14:sx="100000" w14:sy="100000" w14:kx="0" w14:ky="0" w14:algn="tl">
            <w14:srgbClr w14:val="000000">
              <w14:alpha w14:val="60000"/>
            </w14:srgbClr>
          </w14:shadow>
        </w:rPr>
      </w:pPr>
      <w:r w:rsidRPr="007C067E">
        <w:rPr>
          <w:rFonts w:asciiTheme="minorHAnsi" w:hAnsiTheme="minorHAnsi"/>
          <w:caps/>
          <w:szCs w:val="28"/>
          <w14:shadow w14:blurRad="50800" w14:dist="38100" w14:dir="2700000" w14:sx="100000" w14:sy="100000" w14:kx="0" w14:ky="0" w14:algn="tl">
            <w14:srgbClr w14:val="000000">
              <w14:alpha w14:val="60000"/>
            </w14:srgbClr>
          </w14:shadow>
        </w:rPr>
        <w:t xml:space="preserve">CONVENTION </w:t>
      </w:r>
      <w:r w:rsidR="00E04F24">
        <w:rPr>
          <w:rFonts w:asciiTheme="minorHAnsi" w:hAnsiTheme="minorHAnsi"/>
          <w:caps/>
          <w:szCs w:val="28"/>
          <w14:shadow w14:blurRad="50800" w14:dist="38100" w14:dir="2700000" w14:sx="100000" w14:sy="100000" w14:kx="0" w14:ky="0" w14:algn="tl">
            <w14:srgbClr w14:val="000000">
              <w14:alpha w14:val="60000"/>
            </w14:srgbClr>
          </w14:shadow>
        </w:rPr>
        <w:t>de gestion d’itinéraires de randonne</w:t>
      </w:r>
    </w:p>
    <w:p w14:paraId="4E882C3A" w14:textId="77777777" w:rsidR="004D1234" w:rsidRPr="007C067E" w:rsidRDefault="004D1234" w:rsidP="004D1234">
      <w:pPr>
        <w:pStyle w:val="Default"/>
        <w:rPr>
          <w:rFonts w:asciiTheme="majorHAnsi" w:hAnsiTheme="majorHAnsi" w:cstheme="majorHAnsi"/>
        </w:rPr>
      </w:pPr>
    </w:p>
    <w:p w14:paraId="05094F7F" w14:textId="765C2346" w:rsidR="007C067E" w:rsidRPr="007C067E" w:rsidRDefault="007C067E" w:rsidP="007C067E">
      <w:pPr>
        <w:pStyle w:val="Default"/>
        <w:spacing w:after="120"/>
        <w:rPr>
          <w:rFonts w:asciiTheme="minorHAnsi" w:hAnsiTheme="minorHAnsi" w:cstheme="minorHAnsi"/>
          <w:b/>
          <w:bCs/>
          <w:sz w:val="22"/>
        </w:rPr>
      </w:pPr>
      <w:r w:rsidRPr="007C067E">
        <w:rPr>
          <w:rFonts w:asciiTheme="minorHAnsi" w:hAnsiTheme="minorHAnsi" w:cstheme="minorHAnsi"/>
          <w:b/>
          <w:bCs/>
          <w:sz w:val="22"/>
        </w:rPr>
        <w:t>Entre</w:t>
      </w:r>
    </w:p>
    <w:p w14:paraId="513B6B8A" w14:textId="77777777" w:rsidR="007C067E" w:rsidRPr="007C067E" w:rsidRDefault="007C067E" w:rsidP="007C067E">
      <w:pPr>
        <w:pStyle w:val="Default"/>
        <w:spacing w:after="120"/>
        <w:rPr>
          <w:rFonts w:asciiTheme="minorHAnsi" w:hAnsiTheme="minorHAnsi" w:cstheme="minorHAnsi"/>
          <w:sz w:val="22"/>
        </w:rPr>
      </w:pPr>
    </w:p>
    <w:p w14:paraId="6F997402" w14:textId="27DD1344" w:rsidR="007C067E" w:rsidRDefault="00E04F24" w:rsidP="00E04F24">
      <w:pPr>
        <w:pStyle w:val="Default"/>
        <w:numPr>
          <w:ilvl w:val="0"/>
          <w:numId w:val="19"/>
        </w:numPr>
        <w:spacing w:after="120"/>
        <w:rPr>
          <w:rFonts w:asciiTheme="minorHAnsi" w:hAnsiTheme="minorHAnsi" w:cstheme="minorHAnsi"/>
          <w:sz w:val="22"/>
        </w:rPr>
      </w:pPr>
      <w:r w:rsidRPr="00E04F24">
        <w:rPr>
          <w:rFonts w:asciiTheme="minorHAnsi" w:hAnsiTheme="minorHAnsi" w:cstheme="minorHAnsi"/>
          <w:b/>
          <w:bCs/>
          <w:sz w:val="22"/>
        </w:rPr>
        <w:t>L’association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représentée par son Président, Monsieur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agissant au nom et pour le compte de l’association,</w:t>
      </w:r>
    </w:p>
    <w:p w14:paraId="6738EEC2" w14:textId="1A917ECF" w:rsidR="00E04F24" w:rsidRDefault="00E04F24" w:rsidP="00E04F24">
      <w:pPr>
        <w:pStyle w:val="Default"/>
        <w:spacing w:after="120"/>
        <w:ind w:left="720"/>
        <w:rPr>
          <w:rFonts w:asciiTheme="minorHAnsi" w:hAnsiTheme="minorHAnsi" w:cstheme="minorHAnsi"/>
          <w:sz w:val="22"/>
        </w:rPr>
      </w:pPr>
      <w:r>
        <w:rPr>
          <w:rFonts w:asciiTheme="minorHAnsi" w:hAnsiTheme="minorHAnsi" w:cstheme="minorHAnsi"/>
          <w:sz w:val="22"/>
        </w:rPr>
        <w:t>Ci-après désigné par les termes « </w:t>
      </w:r>
      <w:r w:rsidRPr="00E04F24">
        <w:rPr>
          <w:rFonts w:asciiTheme="minorHAnsi" w:hAnsiTheme="minorHAnsi" w:cstheme="minorHAnsi"/>
          <w:b/>
          <w:bCs/>
          <w:sz w:val="22"/>
        </w:rPr>
        <w:t>l’association</w:t>
      </w:r>
      <w:r>
        <w:rPr>
          <w:rFonts w:asciiTheme="minorHAnsi" w:hAnsiTheme="minorHAnsi" w:cstheme="minorHAnsi"/>
          <w:sz w:val="22"/>
        </w:rPr>
        <w:t> »</w:t>
      </w:r>
    </w:p>
    <w:p w14:paraId="588DCA74" w14:textId="076D343D" w:rsidR="00E04F24" w:rsidRDefault="00E04F24" w:rsidP="00E04F24">
      <w:pPr>
        <w:pStyle w:val="Default"/>
        <w:spacing w:after="120"/>
        <w:ind w:left="720"/>
        <w:jc w:val="right"/>
        <w:rPr>
          <w:rFonts w:asciiTheme="minorHAnsi" w:hAnsiTheme="minorHAnsi" w:cstheme="minorHAnsi"/>
          <w:sz w:val="22"/>
        </w:rPr>
      </w:pPr>
      <w:r>
        <w:rPr>
          <w:rFonts w:asciiTheme="minorHAnsi" w:hAnsiTheme="minorHAnsi" w:cstheme="minorHAnsi"/>
          <w:sz w:val="22"/>
        </w:rPr>
        <w:t>D’une part,</w:t>
      </w:r>
    </w:p>
    <w:p w14:paraId="191B5181" w14:textId="69F64A41" w:rsidR="00E04F24" w:rsidRDefault="00E04F24" w:rsidP="00E04F24">
      <w:pPr>
        <w:pStyle w:val="Default"/>
        <w:numPr>
          <w:ilvl w:val="0"/>
          <w:numId w:val="19"/>
        </w:numPr>
        <w:spacing w:after="120"/>
        <w:rPr>
          <w:rFonts w:asciiTheme="minorHAnsi" w:hAnsiTheme="minorHAnsi" w:cstheme="minorHAnsi"/>
          <w:sz w:val="22"/>
        </w:rPr>
      </w:pPr>
      <w:r w:rsidRPr="00E04F24">
        <w:rPr>
          <w:rFonts w:asciiTheme="minorHAnsi" w:hAnsiTheme="minorHAnsi" w:cstheme="minorHAnsi"/>
          <w:b/>
          <w:bCs/>
          <w:sz w:val="22"/>
        </w:rPr>
        <w:t>L’Office National des Forêts</w:t>
      </w:r>
      <w:r>
        <w:rPr>
          <w:rFonts w:asciiTheme="minorHAnsi" w:hAnsiTheme="minorHAnsi" w:cstheme="minorHAnsi"/>
          <w:sz w:val="22"/>
        </w:rPr>
        <w:t>, représenté par</w:t>
      </w:r>
    </w:p>
    <w:p w14:paraId="6D0459A0" w14:textId="0379AFCD" w:rsidR="007C067E" w:rsidRPr="007C067E" w:rsidRDefault="00E04F24" w:rsidP="00E04F24">
      <w:pPr>
        <w:pStyle w:val="Default"/>
        <w:spacing w:after="120"/>
        <w:ind w:left="720"/>
        <w:rPr>
          <w:rFonts w:asciiTheme="minorHAnsi" w:hAnsiTheme="minorHAnsi" w:cstheme="minorHAnsi"/>
          <w:sz w:val="22"/>
        </w:rPr>
      </w:pPr>
      <w:r>
        <w:rPr>
          <w:rFonts w:asciiTheme="minorHAnsi" w:hAnsiTheme="minorHAnsi" w:cstheme="minorHAnsi"/>
          <w:sz w:val="22"/>
        </w:rPr>
        <w:t>Ci-après désigné par les termes « </w:t>
      </w:r>
      <w:r w:rsidRPr="00E04F24">
        <w:rPr>
          <w:rFonts w:asciiTheme="minorHAnsi" w:hAnsiTheme="minorHAnsi" w:cstheme="minorHAnsi"/>
          <w:b/>
          <w:bCs/>
          <w:sz w:val="22"/>
        </w:rPr>
        <w:t>l’ONF</w:t>
      </w:r>
      <w:r>
        <w:rPr>
          <w:rFonts w:asciiTheme="minorHAnsi" w:hAnsiTheme="minorHAnsi" w:cstheme="minorHAnsi"/>
          <w:sz w:val="22"/>
        </w:rPr>
        <w:t> »</w:t>
      </w:r>
    </w:p>
    <w:p w14:paraId="25B849D2" w14:textId="77777777" w:rsidR="007C067E" w:rsidRPr="007C067E" w:rsidRDefault="007C067E" w:rsidP="007C067E">
      <w:pPr>
        <w:pStyle w:val="Default"/>
        <w:spacing w:after="120"/>
        <w:rPr>
          <w:rFonts w:asciiTheme="minorHAnsi" w:hAnsiTheme="minorHAnsi" w:cstheme="minorHAnsi"/>
          <w:sz w:val="22"/>
        </w:rPr>
      </w:pPr>
    </w:p>
    <w:p w14:paraId="29F4D110" w14:textId="6C2E1AB7" w:rsid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 xml:space="preserve"> </w:t>
      </w:r>
      <w:r w:rsidR="00E04F24">
        <w:rPr>
          <w:rFonts w:asciiTheme="minorHAnsi" w:hAnsiTheme="minorHAnsi" w:cstheme="minorHAnsi"/>
          <w:sz w:val="22"/>
        </w:rPr>
        <w:t>Et</w:t>
      </w:r>
    </w:p>
    <w:p w14:paraId="3FC3C6DB" w14:textId="60D84892" w:rsidR="00E04F24" w:rsidRDefault="00E04F24" w:rsidP="00E04F24">
      <w:pPr>
        <w:pStyle w:val="Default"/>
        <w:numPr>
          <w:ilvl w:val="0"/>
          <w:numId w:val="19"/>
        </w:numPr>
        <w:spacing w:after="120"/>
        <w:rPr>
          <w:rFonts w:asciiTheme="minorHAnsi" w:hAnsiTheme="minorHAnsi" w:cstheme="minorHAnsi"/>
          <w:sz w:val="22"/>
        </w:rPr>
      </w:pPr>
      <w:r w:rsidRPr="00E04F24">
        <w:rPr>
          <w:rFonts w:asciiTheme="minorHAnsi" w:hAnsiTheme="minorHAnsi" w:cstheme="minorHAnsi"/>
          <w:b/>
          <w:bCs/>
          <w:sz w:val="22"/>
        </w:rPr>
        <w:t>La Commune de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représentée par son maire,</w:t>
      </w:r>
    </w:p>
    <w:p w14:paraId="6464FA7B" w14:textId="2D4F7A2B" w:rsidR="00E04F24" w:rsidRDefault="00E04F24" w:rsidP="00E04F24">
      <w:pPr>
        <w:pStyle w:val="Default"/>
        <w:spacing w:after="120"/>
        <w:ind w:left="720"/>
        <w:rPr>
          <w:rFonts w:asciiTheme="minorHAnsi" w:hAnsiTheme="minorHAnsi" w:cstheme="minorHAnsi"/>
          <w:sz w:val="22"/>
        </w:rPr>
      </w:pPr>
      <w:r>
        <w:rPr>
          <w:rFonts w:asciiTheme="minorHAnsi" w:hAnsiTheme="minorHAnsi" w:cstheme="minorHAnsi"/>
          <w:sz w:val="22"/>
        </w:rPr>
        <w:t>Ci-après désigné par les termes « </w:t>
      </w:r>
      <w:r w:rsidRPr="00E04F24">
        <w:rPr>
          <w:rFonts w:asciiTheme="minorHAnsi" w:hAnsiTheme="minorHAnsi" w:cstheme="minorHAnsi"/>
          <w:b/>
          <w:bCs/>
          <w:sz w:val="22"/>
        </w:rPr>
        <w:t>la commune</w:t>
      </w:r>
      <w:r>
        <w:rPr>
          <w:rFonts w:asciiTheme="minorHAnsi" w:hAnsiTheme="minorHAnsi" w:cstheme="minorHAnsi"/>
          <w:sz w:val="22"/>
        </w:rPr>
        <w:t> »</w:t>
      </w:r>
    </w:p>
    <w:p w14:paraId="5D0EA19E" w14:textId="5CFD95EB" w:rsidR="00E04F24" w:rsidRPr="007C067E" w:rsidRDefault="00E04F24" w:rsidP="00E04F24">
      <w:pPr>
        <w:pStyle w:val="Default"/>
        <w:spacing w:after="120"/>
        <w:ind w:left="720"/>
        <w:jc w:val="right"/>
        <w:rPr>
          <w:rFonts w:asciiTheme="minorHAnsi" w:hAnsiTheme="minorHAnsi" w:cstheme="minorHAnsi"/>
          <w:sz w:val="22"/>
        </w:rPr>
      </w:pPr>
      <w:r>
        <w:rPr>
          <w:rFonts w:asciiTheme="minorHAnsi" w:hAnsiTheme="minorHAnsi" w:cstheme="minorHAnsi"/>
          <w:sz w:val="22"/>
        </w:rPr>
        <w:t>D’autre part,</w:t>
      </w:r>
    </w:p>
    <w:p w14:paraId="34162F23" w14:textId="77777777" w:rsidR="007C067E" w:rsidRPr="007C067E" w:rsidRDefault="007C067E" w:rsidP="007C067E">
      <w:pPr>
        <w:pStyle w:val="Default"/>
        <w:spacing w:after="120"/>
        <w:rPr>
          <w:rFonts w:asciiTheme="minorHAnsi" w:hAnsiTheme="minorHAnsi" w:cstheme="minorHAnsi"/>
          <w:sz w:val="22"/>
        </w:rPr>
      </w:pPr>
    </w:p>
    <w:p w14:paraId="521B0DF5" w14:textId="1D812AF1"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Il</w:t>
      </w:r>
      <w:r w:rsidR="00E04F24">
        <w:rPr>
          <w:rFonts w:asciiTheme="minorHAnsi" w:hAnsiTheme="minorHAnsi" w:cstheme="minorHAnsi"/>
          <w:sz w:val="22"/>
        </w:rPr>
        <w:t xml:space="preserve"> a été exposé et convenu</w:t>
      </w:r>
      <w:r w:rsidRPr="007C067E">
        <w:rPr>
          <w:rFonts w:asciiTheme="minorHAnsi" w:hAnsiTheme="minorHAnsi" w:cstheme="minorHAnsi"/>
          <w:sz w:val="22"/>
        </w:rPr>
        <w:t xml:space="preserve"> ce qui suit : </w:t>
      </w:r>
    </w:p>
    <w:p w14:paraId="72F34B57" w14:textId="77777777" w:rsidR="007C067E" w:rsidRPr="007C067E" w:rsidRDefault="007C067E" w:rsidP="007C067E">
      <w:pPr>
        <w:pStyle w:val="Default"/>
        <w:spacing w:after="120"/>
        <w:rPr>
          <w:rFonts w:asciiTheme="minorHAnsi" w:hAnsiTheme="minorHAnsi" w:cstheme="minorHAnsi"/>
          <w:sz w:val="22"/>
        </w:rPr>
      </w:pPr>
    </w:p>
    <w:p w14:paraId="7A9E328D" w14:textId="77777777" w:rsidR="007C067E" w:rsidRPr="00E04F24" w:rsidRDefault="007C067E" w:rsidP="007C067E">
      <w:pPr>
        <w:pStyle w:val="Default"/>
        <w:spacing w:after="120"/>
        <w:rPr>
          <w:rFonts w:asciiTheme="minorHAnsi" w:hAnsiTheme="minorHAnsi" w:cstheme="minorHAnsi"/>
          <w:b/>
          <w:bCs/>
          <w:sz w:val="22"/>
          <w:u w:val="single"/>
        </w:rPr>
      </w:pPr>
      <w:r w:rsidRPr="00E04F24">
        <w:rPr>
          <w:rFonts w:asciiTheme="minorHAnsi" w:hAnsiTheme="minorHAnsi" w:cstheme="minorHAnsi"/>
          <w:b/>
          <w:bCs/>
          <w:sz w:val="22"/>
          <w:u w:val="single"/>
        </w:rPr>
        <w:t>Article 1- Objet de la convention</w:t>
      </w:r>
    </w:p>
    <w:p w14:paraId="2206456F" w14:textId="77777777" w:rsidR="007C067E" w:rsidRPr="007C067E" w:rsidRDefault="007C067E" w:rsidP="007C067E">
      <w:pPr>
        <w:pStyle w:val="Default"/>
        <w:spacing w:after="120"/>
        <w:rPr>
          <w:rFonts w:asciiTheme="minorHAnsi" w:hAnsiTheme="minorHAnsi" w:cstheme="minorHAnsi"/>
          <w:sz w:val="22"/>
        </w:rPr>
      </w:pPr>
    </w:p>
    <w:p w14:paraId="4018FED4" w14:textId="028B5A84" w:rsidR="00E04F24"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La présente convention a pour objet de</w:t>
      </w:r>
      <w:r w:rsidR="00E04F24">
        <w:rPr>
          <w:rFonts w:asciiTheme="minorHAnsi" w:hAnsiTheme="minorHAnsi" w:cstheme="minorHAnsi"/>
          <w:sz w:val="22"/>
        </w:rPr>
        <w:t xml:space="preserve"> définir les conditions de gestion des itinéraires dénommés :</w:t>
      </w:r>
    </w:p>
    <w:p w14:paraId="647DA5E6" w14:textId="77777777" w:rsidR="00E04F24" w:rsidRDefault="00E04F24" w:rsidP="00E04F24">
      <w:pPr>
        <w:pStyle w:val="Default"/>
        <w:numPr>
          <w:ilvl w:val="0"/>
          <w:numId w:val="25"/>
        </w:numPr>
        <w:spacing w:after="120"/>
        <w:rPr>
          <w:rFonts w:asciiTheme="minorHAnsi" w:hAnsiTheme="minorHAnsi" w:cstheme="minorHAnsi"/>
          <w:sz w:val="22"/>
        </w:rPr>
      </w:pPr>
    </w:p>
    <w:p w14:paraId="4933C70C" w14:textId="77777777" w:rsidR="00E04F24" w:rsidRDefault="00E04F24" w:rsidP="00E04F24">
      <w:pPr>
        <w:pStyle w:val="Default"/>
        <w:numPr>
          <w:ilvl w:val="0"/>
          <w:numId w:val="25"/>
        </w:numPr>
        <w:spacing w:after="120"/>
        <w:rPr>
          <w:rFonts w:asciiTheme="minorHAnsi" w:hAnsiTheme="minorHAnsi" w:cstheme="minorHAnsi"/>
          <w:sz w:val="22"/>
        </w:rPr>
      </w:pPr>
    </w:p>
    <w:p w14:paraId="17D99A90" w14:textId="77777777" w:rsidR="00E04F24" w:rsidRDefault="00E04F24" w:rsidP="00E04F24">
      <w:pPr>
        <w:pStyle w:val="Default"/>
        <w:numPr>
          <w:ilvl w:val="0"/>
          <w:numId w:val="25"/>
        </w:numPr>
        <w:spacing w:after="120"/>
        <w:rPr>
          <w:rFonts w:asciiTheme="minorHAnsi" w:hAnsiTheme="minorHAnsi" w:cstheme="minorHAnsi"/>
          <w:sz w:val="22"/>
        </w:rPr>
      </w:pPr>
    </w:p>
    <w:p w14:paraId="5292791E" w14:textId="77777777" w:rsidR="00E04F24" w:rsidRDefault="00E04F24" w:rsidP="00E04F24">
      <w:pPr>
        <w:pStyle w:val="Default"/>
        <w:numPr>
          <w:ilvl w:val="0"/>
          <w:numId w:val="25"/>
        </w:numPr>
        <w:spacing w:after="120"/>
        <w:rPr>
          <w:rFonts w:asciiTheme="minorHAnsi" w:hAnsiTheme="minorHAnsi" w:cstheme="minorHAnsi"/>
          <w:sz w:val="22"/>
        </w:rPr>
      </w:pPr>
    </w:p>
    <w:p w14:paraId="41ED8811" w14:textId="77777777" w:rsidR="00E04F24" w:rsidRDefault="00E04F24" w:rsidP="007C067E">
      <w:pPr>
        <w:pStyle w:val="Default"/>
        <w:spacing w:after="120"/>
        <w:rPr>
          <w:rFonts w:asciiTheme="minorHAnsi" w:hAnsiTheme="minorHAnsi" w:cstheme="minorHAnsi"/>
          <w:sz w:val="22"/>
        </w:rPr>
      </w:pPr>
    </w:p>
    <w:p w14:paraId="51246776" w14:textId="77777777" w:rsidR="00E04F24" w:rsidRDefault="00E04F24" w:rsidP="007C067E">
      <w:pPr>
        <w:pStyle w:val="Default"/>
        <w:spacing w:after="120"/>
        <w:rPr>
          <w:rFonts w:asciiTheme="minorHAnsi" w:hAnsiTheme="minorHAnsi" w:cstheme="minorHAnsi"/>
          <w:sz w:val="22"/>
        </w:rPr>
      </w:pPr>
    </w:p>
    <w:p w14:paraId="6D8207BE" w14:textId="77777777" w:rsidR="00E04F24" w:rsidRDefault="00E04F24" w:rsidP="007C067E">
      <w:pPr>
        <w:pStyle w:val="Default"/>
        <w:spacing w:after="120"/>
        <w:rPr>
          <w:rFonts w:asciiTheme="minorHAnsi" w:hAnsiTheme="minorHAnsi" w:cstheme="minorHAnsi"/>
          <w:sz w:val="22"/>
        </w:rPr>
      </w:pPr>
    </w:p>
    <w:p w14:paraId="090DC782" w14:textId="77777777" w:rsidR="00E04F24" w:rsidRDefault="00E04F24" w:rsidP="007C067E">
      <w:pPr>
        <w:pStyle w:val="Default"/>
        <w:spacing w:after="120"/>
        <w:rPr>
          <w:rFonts w:asciiTheme="minorHAnsi" w:hAnsiTheme="minorHAnsi" w:cstheme="minorHAnsi"/>
          <w:sz w:val="22"/>
        </w:rPr>
      </w:pPr>
      <w:r>
        <w:rPr>
          <w:rFonts w:asciiTheme="minorHAnsi" w:hAnsiTheme="minorHAnsi" w:cstheme="minorHAnsi"/>
          <w:sz w:val="22"/>
        </w:rPr>
        <w:t>, situés sur le territoire communal (</w:t>
      </w:r>
      <w:proofErr w:type="spellStart"/>
      <w:r>
        <w:rPr>
          <w:rFonts w:asciiTheme="minorHAnsi" w:hAnsiTheme="minorHAnsi" w:cstheme="minorHAnsi"/>
          <w:sz w:val="22"/>
        </w:rPr>
        <w:t>cf</w:t>
      </w:r>
      <w:proofErr w:type="spellEnd"/>
      <w:r>
        <w:rPr>
          <w:rFonts w:asciiTheme="minorHAnsi" w:hAnsiTheme="minorHAnsi" w:cstheme="minorHAnsi"/>
          <w:sz w:val="22"/>
        </w:rPr>
        <w:t xml:space="preserve"> carte du tracé complet en annexe).</w:t>
      </w:r>
    </w:p>
    <w:p w14:paraId="65A270B0" w14:textId="69CE2B86" w:rsidR="007C067E" w:rsidRPr="007C067E" w:rsidRDefault="00E04F24" w:rsidP="00033B26">
      <w:pPr>
        <w:pStyle w:val="Default"/>
        <w:spacing w:after="120"/>
        <w:jc w:val="both"/>
        <w:rPr>
          <w:rFonts w:asciiTheme="minorHAnsi" w:hAnsiTheme="minorHAnsi" w:cstheme="minorHAnsi"/>
          <w:sz w:val="22"/>
        </w:rPr>
      </w:pPr>
      <w:r>
        <w:rPr>
          <w:rFonts w:asciiTheme="minorHAnsi" w:hAnsiTheme="minorHAnsi" w:cstheme="minorHAnsi"/>
          <w:sz w:val="22"/>
        </w:rPr>
        <w:t>La convention règle les obligations réciproques des parties afin d’assurer, dans l’intérêt des utilisateurs, une meilleure gestion de ces itinéraires.</w:t>
      </w:r>
    </w:p>
    <w:p w14:paraId="23CA0713" w14:textId="25689EE7" w:rsidR="007C067E" w:rsidRDefault="007C067E" w:rsidP="00033B26">
      <w:pPr>
        <w:pStyle w:val="Default"/>
        <w:spacing w:after="120"/>
        <w:jc w:val="both"/>
        <w:rPr>
          <w:rFonts w:asciiTheme="minorHAnsi" w:hAnsiTheme="minorHAnsi" w:cstheme="minorHAnsi"/>
          <w:sz w:val="22"/>
        </w:rPr>
      </w:pPr>
    </w:p>
    <w:p w14:paraId="39A4DAFC" w14:textId="1D44284E" w:rsidR="00B36729" w:rsidRDefault="00B36729"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Les itinéraires peuvent faire l’objet d’une </w:t>
      </w:r>
      <w:r w:rsidR="00033B26">
        <w:rPr>
          <w:rFonts w:asciiTheme="minorHAnsi" w:hAnsiTheme="minorHAnsi" w:cstheme="minorHAnsi"/>
          <w:sz w:val="22"/>
        </w:rPr>
        <w:t>inscription</w:t>
      </w:r>
      <w:r>
        <w:rPr>
          <w:rFonts w:asciiTheme="minorHAnsi" w:hAnsiTheme="minorHAnsi" w:cstheme="minorHAnsi"/>
          <w:sz w:val="22"/>
        </w:rPr>
        <w:t xml:space="preserve"> </w:t>
      </w:r>
      <w:proofErr w:type="gramStart"/>
      <w:r>
        <w:rPr>
          <w:rFonts w:asciiTheme="minorHAnsi" w:hAnsiTheme="minorHAnsi" w:cstheme="minorHAnsi"/>
          <w:sz w:val="22"/>
        </w:rPr>
        <w:t>au</w:t>
      </w:r>
      <w:proofErr w:type="gramEnd"/>
      <w:r>
        <w:rPr>
          <w:rFonts w:asciiTheme="minorHAnsi" w:hAnsiTheme="minorHAnsi" w:cstheme="minorHAnsi"/>
          <w:sz w:val="22"/>
        </w:rPr>
        <w:t xml:space="preserve"> Plan Départemental des Itinéraires de Promenade et de Randonnée (PDIPR), en vue de préserver les chemins ruraux qui les supportent.</w:t>
      </w:r>
    </w:p>
    <w:p w14:paraId="6854F2BF" w14:textId="0BCD33AF" w:rsidR="00B36729" w:rsidRDefault="00B36729" w:rsidP="00033B26">
      <w:pPr>
        <w:pStyle w:val="Default"/>
        <w:spacing w:after="120"/>
        <w:jc w:val="both"/>
        <w:rPr>
          <w:rFonts w:asciiTheme="minorHAnsi" w:hAnsiTheme="minorHAnsi" w:cstheme="minorHAnsi"/>
          <w:sz w:val="22"/>
        </w:rPr>
      </w:pPr>
      <w:r>
        <w:rPr>
          <w:rFonts w:asciiTheme="minorHAnsi" w:hAnsiTheme="minorHAnsi" w:cstheme="minorHAnsi"/>
          <w:sz w:val="22"/>
        </w:rPr>
        <w:lastRenderedPageBreak/>
        <w:t xml:space="preserve">Par leur inscription au PDIPR, </w:t>
      </w:r>
      <w:r w:rsidRPr="00033B26">
        <w:rPr>
          <w:rFonts w:asciiTheme="minorHAnsi" w:hAnsiTheme="minorHAnsi" w:cstheme="minorHAnsi"/>
          <w:b/>
          <w:bCs/>
          <w:sz w:val="22"/>
        </w:rPr>
        <w:t>la commune</w:t>
      </w:r>
      <w:r>
        <w:rPr>
          <w:rFonts w:asciiTheme="minorHAnsi" w:hAnsiTheme="minorHAnsi" w:cstheme="minorHAnsi"/>
          <w:sz w:val="22"/>
        </w:rPr>
        <w:t xml:space="preserve"> peut être tenue responsable du défaut d’entretien normal de ce chemin. La présente convention a pour objet d’autoriser </w:t>
      </w:r>
      <w:r w:rsidRPr="00033B26">
        <w:rPr>
          <w:rFonts w:asciiTheme="minorHAnsi" w:hAnsiTheme="minorHAnsi" w:cstheme="minorHAnsi"/>
          <w:b/>
          <w:bCs/>
          <w:sz w:val="22"/>
        </w:rPr>
        <w:t>l’</w:t>
      </w:r>
      <w:r w:rsidR="00033B26" w:rsidRPr="00033B26">
        <w:rPr>
          <w:rFonts w:asciiTheme="minorHAnsi" w:hAnsiTheme="minorHAnsi" w:cstheme="minorHAnsi"/>
          <w:b/>
          <w:bCs/>
          <w:sz w:val="22"/>
        </w:rPr>
        <w:t>association</w:t>
      </w:r>
      <w:r>
        <w:rPr>
          <w:rFonts w:asciiTheme="minorHAnsi" w:hAnsiTheme="minorHAnsi" w:cstheme="minorHAnsi"/>
          <w:sz w:val="22"/>
        </w:rPr>
        <w:t xml:space="preserve"> à intervenir sur les chemins concernés à des fins de travaux légers d’</w:t>
      </w:r>
      <w:r w:rsidR="00033B26">
        <w:rPr>
          <w:rFonts w:asciiTheme="minorHAnsi" w:hAnsiTheme="minorHAnsi" w:cstheme="minorHAnsi"/>
          <w:sz w:val="22"/>
        </w:rPr>
        <w:t>entretien</w:t>
      </w:r>
      <w:r>
        <w:rPr>
          <w:rFonts w:asciiTheme="minorHAnsi" w:hAnsiTheme="minorHAnsi" w:cstheme="minorHAnsi"/>
          <w:sz w:val="22"/>
        </w:rPr>
        <w:t xml:space="preserve">, de balisage, de signalétique ainsi que pour leur maintenance. Cette autorisation a pour conséquence de transférer des responsabilités à </w:t>
      </w:r>
      <w:r w:rsidRPr="00033B26">
        <w:rPr>
          <w:rFonts w:asciiTheme="minorHAnsi" w:hAnsiTheme="minorHAnsi" w:cstheme="minorHAnsi"/>
          <w:b/>
          <w:bCs/>
          <w:sz w:val="22"/>
        </w:rPr>
        <w:t>l’association</w:t>
      </w:r>
      <w:r>
        <w:rPr>
          <w:rFonts w:asciiTheme="minorHAnsi" w:hAnsiTheme="minorHAnsi" w:cstheme="minorHAnsi"/>
          <w:sz w:val="22"/>
        </w:rPr>
        <w:t xml:space="preserve"> au titre d’éventuels « défauts d’entretien normal » des sentiers concernés.</w:t>
      </w:r>
    </w:p>
    <w:p w14:paraId="1AFD5713" w14:textId="40F2B6AD" w:rsidR="00B36729" w:rsidRDefault="00B36729"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Le parcours peut comporter des chemins ruraux, des voies communales, mais aussi éventuellement </w:t>
      </w:r>
      <w:r w:rsidR="00033B26">
        <w:rPr>
          <w:rFonts w:asciiTheme="minorHAnsi" w:hAnsiTheme="minorHAnsi" w:cstheme="minorHAnsi"/>
          <w:sz w:val="22"/>
        </w:rPr>
        <w:t>des propriétés privées</w:t>
      </w:r>
      <w:r>
        <w:rPr>
          <w:rFonts w:asciiTheme="minorHAnsi" w:hAnsiTheme="minorHAnsi" w:cstheme="minorHAnsi"/>
          <w:sz w:val="22"/>
        </w:rPr>
        <w:t xml:space="preserve"> pour lesquelles des conventions de passage sont </w:t>
      </w:r>
      <w:r w:rsidR="00033B26">
        <w:rPr>
          <w:rFonts w:asciiTheme="minorHAnsi" w:hAnsiTheme="minorHAnsi" w:cstheme="minorHAnsi"/>
          <w:sz w:val="22"/>
        </w:rPr>
        <w:t>indispensables</w:t>
      </w:r>
      <w:r>
        <w:rPr>
          <w:rFonts w:asciiTheme="minorHAnsi" w:hAnsiTheme="minorHAnsi" w:cstheme="minorHAnsi"/>
          <w:sz w:val="22"/>
        </w:rPr>
        <w:t>.</w:t>
      </w:r>
    </w:p>
    <w:p w14:paraId="11B78DD5" w14:textId="2686AAFA" w:rsidR="00B36729" w:rsidRDefault="00B36729" w:rsidP="00033B26">
      <w:pPr>
        <w:pStyle w:val="Default"/>
        <w:spacing w:after="120"/>
        <w:jc w:val="both"/>
        <w:rPr>
          <w:rFonts w:asciiTheme="minorHAnsi" w:hAnsiTheme="minorHAnsi" w:cstheme="minorHAnsi"/>
          <w:sz w:val="22"/>
        </w:rPr>
      </w:pPr>
      <w:r>
        <w:rPr>
          <w:rFonts w:asciiTheme="minorHAnsi" w:hAnsiTheme="minorHAnsi" w:cstheme="minorHAnsi"/>
          <w:sz w:val="22"/>
        </w:rPr>
        <w:t>Les itinéraires de randonnée passent majoritairement en forêt communale, dont la gestion a été confiée par la commune à l’ONF.</w:t>
      </w:r>
    </w:p>
    <w:p w14:paraId="1759FC2F" w14:textId="689C60EF" w:rsidR="00B36729" w:rsidRPr="007C067E" w:rsidRDefault="00B36729"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Les itinéraires pourront faire également l’objet </w:t>
      </w:r>
      <w:r w:rsidR="00033B26">
        <w:rPr>
          <w:rFonts w:asciiTheme="minorHAnsi" w:hAnsiTheme="minorHAnsi" w:cstheme="minorHAnsi"/>
          <w:sz w:val="22"/>
        </w:rPr>
        <w:t>d’une inscription</w:t>
      </w:r>
      <w:r>
        <w:rPr>
          <w:rFonts w:asciiTheme="minorHAnsi" w:hAnsiTheme="minorHAnsi" w:cstheme="minorHAnsi"/>
          <w:sz w:val="22"/>
        </w:rPr>
        <w:t xml:space="preserve"> </w:t>
      </w:r>
      <w:proofErr w:type="gramStart"/>
      <w:r>
        <w:rPr>
          <w:rFonts w:asciiTheme="minorHAnsi" w:hAnsiTheme="minorHAnsi" w:cstheme="minorHAnsi"/>
          <w:sz w:val="22"/>
        </w:rPr>
        <w:t>au</w:t>
      </w:r>
      <w:proofErr w:type="gramEnd"/>
      <w:r>
        <w:rPr>
          <w:rFonts w:asciiTheme="minorHAnsi" w:hAnsiTheme="minorHAnsi" w:cstheme="minorHAnsi"/>
          <w:sz w:val="22"/>
        </w:rPr>
        <w:t xml:space="preserve"> Plan Départemental des Espaces, Sites et Itinéraires relatifs aux sports de nature (PDESI), attestant de la prise en compte des principes d’usage maitrisé et partagé de l’espace validés par la Commission Départementale des Espaces, Sites et Itinéraires relatifs aux sports de nature (CDESI).</w:t>
      </w:r>
    </w:p>
    <w:p w14:paraId="3CF9C05F" w14:textId="77777777" w:rsidR="007C067E" w:rsidRPr="007C067E" w:rsidRDefault="007C067E" w:rsidP="007C067E">
      <w:pPr>
        <w:pStyle w:val="Default"/>
        <w:spacing w:after="120"/>
        <w:rPr>
          <w:rFonts w:asciiTheme="minorHAnsi" w:hAnsiTheme="minorHAnsi" w:cstheme="minorHAnsi"/>
          <w:sz w:val="22"/>
        </w:rPr>
      </w:pPr>
    </w:p>
    <w:p w14:paraId="34B30638" w14:textId="5589AA6F" w:rsidR="005A1290"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2- </w:t>
      </w:r>
      <w:r w:rsidR="00B36729">
        <w:rPr>
          <w:rFonts w:asciiTheme="minorHAnsi" w:hAnsiTheme="minorHAnsi" w:cstheme="minorHAnsi"/>
          <w:sz w:val="22"/>
          <w:u w:val="single"/>
        </w:rPr>
        <w:t>Engagement des parties</w:t>
      </w:r>
    </w:p>
    <w:p w14:paraId="1D5C4D01" w14:textId="62915D08" w:rsidR="005A1290" w:rsidRDefault="005A1290" w:rsidP="007C067E">
      <w:pPr>
        <w:pStyle w:val="Default"/>
        <w:spacing w:after="120"/>
        <w:rPr>
          <w:rFonts w:asciiTheme="minorHAnsi" w:hAnsiTheme="minorHAnsi" w:cstheme="minorHAnsi"/>
          <w:sz w:val="22"/>
        </w:rPr>
      </w:pPr>
    </w:p>
    <w:p w14:paraId="7DAAF2F7" w14:textId="3F6CD215" w:rsidR="005A1290" w:rsidRDefault="005A1290" w:rsidP="007C067E">
      <w:pPr>
        <w:pStyle w:val="Default"/>
        <w:spacing w:after="120"/>
        <w:rPr>
          <w:rFonts w:asciiTheme="minorHAnsi" w:hAnsiTheme="minorHAnsi" w:cstheme="minorHAnsi"/>
          <w:b/>
          <w:bCs/>
          <w:sz w:val="22"/>
        </w:rPr>
      </w:pPr>
      <w:r>
        <w:rPr>
          <w:rFonts w:asciiTheme="minorHAnsi" w:hAnsiTheme="minorHAnsi" w:cstheme="minorHAnsi"/>
          <w:b/>
          <w:bCs/>
          <w:sz w:val="22"/>
        </w:rPr>
        <w:t>Conventions de passage</w:t>
      </w:r>
    </w:p>
    <w:p w14:paraId="4CC4401A" w14:textId="51155CD5" w:rsidR="005A1290" w:rsidRDefault="005A1290"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La commune s’engage à signer et à assurer le suivi des </w:t>
      </w:r>
      <w:r w:rsidR="00AB79A3">
        <w:rPr>
          <w:rFonts w:asciiTheme="minorHAnsi" w:hAnsiTheme="minorHAnsi" w:cstheme="minorHAnsi"/>
          <w:sz w:val="22"/>
        </w:rPr>
        <w:t>conventions</w:t>
      </w:r>
      <w:r>
        <w:rPr>
          <w:rFonts w:asciiTheme="minorHAnsi" w:hAnsiTheme="minorHAnsi" w:cstheme="minorHAnsi"/>
          <w:sz w:val="22"/>
        </w:rPr>
        <w:t xml:space="preserve"> avec tous les </w:t>
      </w:r>
      <w:r w:rsidR="00AB79A3">
        <w:rPr>
          <w:rFonts w:asciiTheme="minorHAnsi" w:hAnsiTheme="minorHAnsi" w:cstheme="minorHAnsi"/>
          <w:sz w:val="22"/>
        </w:rPr>
        <w:t>propriétaires</w:t>
      </w:r>
      <w:r>
        <w:rPr>
          <w:rFonts w:asciiTheme="minorHAnsi" w:hAnsiTheme="minorHAnsi" w:cstheme="minorHAnsi"/>
          <w:sz w:val="22"/>
        </w:rPr>
        <w:t xml:space="preserve"> privés concernés par l’</w:t>
      </w:r>
      <w:r w:rsidR="00AB79A3">
        <w:rPr>
          <w:rFonts w:asciiTheme="minorHAnsi" w:hAnsiTheme="minorHAnsi" w:cstheme="minorHAnsi"/>
          <w:sz w:val="22"/>
        </w:rPr>
        <w:t>itinéraire</w:t>
      </w:r>
      <w:r>
        <w:rPr>
          <w:rFonts w:asciiTheme="minorHAnsi" w:hAnsiTheme="minorHAnsi" w:cstheme="minorHAnsi"/>
          <w:sz w:val="22"/>
        </w:rPr>
        <w:t xml:space="preserve"> (tracé sur </w:t>
      </w:r>
      <w:r w:rsidR="00AB79A3">
        <w:rPr>
          <w:rFonts w:asciiTheme="minorHAnsi" w:hAnsiTheme="minorHAnsi" w:cstheme="minorHAnsi"/>
          <w:sz w:val="22"/>
        </w:rPr>
        <w:t>cartographie</w:t>
      </w:r>
      <w:r>
        <w:rPr>
          <w:rFonts w:asciiTheme="minorHAnsi" w:hAnsiTheme="minorHAnsi" w:cstheme="minorHAnsi"/>
          <w:sz w:val="22"/>
        </w:rPr>
        <w:t xml:space="preserve"> jointe).</w:t>
      </w:r>
    </w:p>
    <w:p w14:paraId="3EE837E7" w14:textId="11978C34" w:rsidR="005A1290" w:rsidRPr="005A1290" w:rsidRDefault="005A1290"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Ces </w:t>
      </w:r>
      <w:r w:rsidR="00AB79A3">
        <w:rPr>
          <w:rFonts w:asciiTheme="minorHAnsi" w:hAnsiTheme="minorHAnsi" w:cstheme="minorHAnsi"/>
          <w:sz w:val="22"/>
        </w:rPr>
        <w:t>conventions</w:t>
      </w:r>
      <w:r>
        <w:rPr>
          <w:rFonts w:asciiTheme="minorHAnsi" w:hAnsiTheme="minorHAnsi" w:cstheme="minorHAnsi"/>
          <w:sz w:val="22"/>
        </w:rPr>
        <w:t xml:space="preserve"> autorisent le passage des randonneurs non motorisés sur le chemin précité ainsi que l’intervention des services de la commune ou de toute personne mandatée par elle pour engager les travaux d’</w:t>
      </w:r>
      <w:r w:rsidR="00AB79A3">
        <w:rPr>
          <w:rFonts w:asciiTheme="minorHAnsi" w:hAnsiTheme="minorHAnsi" w:cstheme="minorHAnsi"/>
          <w:sz w:val="22"/>
        </w:rPr>
        <w:t>aménagement</w:t>
      </w:r>
      <w:r>
        <w:rPr>
          <w:rFonts w:asciiTheme="minorHAnsi" w:hAnsiTheme="minorHAnsi" w:cstheme="minorHAnsi"/>
          <w:sz w:val="22"/>
        </w:rPr>
        <w:t xml:space="preserve"> légers nécessaires à la sécurité des usagers (traitement de la végétation au sol, </w:t>
      </w:r>
      <w:r w:rsidR="00AB79A3">
        <w:rPr>
          <w:rFonts w:asciiTheme="minorHAnsi" w:hAnsiTheme="minorHAnsi" w:cstheme="minorHAnsi"/>
          <w:sz w:val="22"/>
        </w:rPr>
        <w:t>élagage</w:t>
      </w:r>
      <w:r>
        <w:rPr>
          <w:rFonts w:asciiTheme="minorHAnsi" w:hAnsiTheme="minorHAnsi" w:cstheme="minorHAnsi"/>
          <w:sz w:val="22"/>
        </w:rPr>
        <w:t xml:space="preserve"> des </w:t>
      </w:r>
      <w:r w:rsidR="00AB79A3">
        <w:rPr>
          <w:rFonts w:asciiTheme="minorHAnsi" w:hAnsiTheme="minorHAnsi" w:cstheme="minorHAnsi"/>
          <w:sz w:val="22"/>
        </w:rPr>
        <w:t>bas-côtés</w:t>
      </w:r>
      <w:r>
        <w:rPr>
          <w:rFonts w:asciiTheme="minorHAnsi" w:hAnsiTheme="minorHAnsi" w:cstheme="minorHAnsi"/>
          <w:sz w:val="22"/>
        </w:rPr>
        <w:t xml:space="preserve">) et de </w:t>
      </w:r>
      <w:r w:rsidR="00033B26">
        <w:rPr>
          <w:rFonts w:asciiTheme="minorHAnsi" w:hAnsiTheme="minorHAnsi" w:cstheme="minorHAnsi"/>
          <w:sz w:val="22"/>
        </w:rPr>
        <w:t>maintenance nécessaire</w:t>
      </w:r>
      <w:r>
        <w:rPr>
          <w:rFonts w:asciiTheme="minorHAnsi" w:hAnsiTheme="minorHAnsi" w:cstheme="minorHAnsi"/>
          <w:sz w:val="22"/>
        </w:rPr>
        <w:t xml:space="preserve"> à rendre l’emprise du chemin conforme à la pratique de la</w:t>
      </w:r>
      <w:r w:rsidR="00AB79A3">
        <w:rPr>
          <w:rFonts w:asciiTheme="minorHAnsi" w:hAnsiTheme="minorHAnsi" w:cstheme="minorHAnsi"/>
          <w:sz w:val="22"/>
        </w:rPr>
        <w:t xml:space="preserve"> </w:t>
      </w:r>
      <w:r>
        <w:rPr>
          <w:rFonts w:asciiTheme="minorHAnsi" w:hAnsiTheme="minorHAnsi" w:cstheme="minorHAnsi"/>
          <w:sz w:val="22"/>
        </w:rPr>
        <w:t>randonnée non motorisé notamment le balisage et la signalétique du parcours.</w:t>
      </w:r>
    </w:p>
    <w:p w14:paraId="1381F79B" w14:textId="6412BFB7" w:rsidR="00B36729" w:rsidRDefault="00B36729" w:rsidP="007C067E">
      <w:pPr>
        <w:pStyle w:val="Default"/>
        <w:spacing w:after="120"/>
        <w:rPr>
          <w:rFonts w:asciiTheme="minorHAnsi" w:hAnsiTheme="minorHAnsi" w:cstheme="minorHAnsi"/>
          <w:sz w:val="22"/>
          <w:u w:val="single"/>
        </w:rPr>
      </w:pPr>
    </w:p>
    <w:p w14:paraId="3E51A918" w14:textId="0A689041" w:rsidR="00AB79A3" w:rsidRDefault="00AB79A3" w:rsidP="007C067E">
      <w:pPr>
        <w:pStyle w:val="Default"/>
        <w:spacing w:after="120"/>
        <w:rPr>
          <w:rFonts w:asciiTheme="minorHAnsi" w:hAnsiTheme="minorHAnsi" w:cstheme="minorHAnsi"/>
          <w:b/>
          <w:bCs/>
          <w:sz w:val="22"/>
        </w:rPr>
      </w:pPr>
      <w:r>
        <w:rPr>
          <w:rFonts w:asciiTheme="minorHAnsi" w:hAnsiTheme="minorHAnsi" w:cstheme="minorHAnsi"/>
          <w:b/>
          <w:bCs/>
          <w:sz w:val="22"/>
        </w:rPr>
        <w:t>Surveillance des itinéraires</w:t>
      </w:r>
    </w:p>
    <w:p w14:paraId="6872D3BE" w14:textId="6ECF971D" w:rsidR="00AB79A3" w:rsidRDefault="00AB79A3" w:rsidP="00033B26">
      <w:pPr>
        <w:pStyle w:val="Default"/>
        <w:spacing w:after="120"/>
        <w:jc w:val="both"/>
        <w:rPr>
          <w:rFonts w:asciiTheme="minorHAnsi" w:hAnsiTheme="minorHAnsi" w:cstheme="minorHAnsi"/>
          <w:sz w:val="22"/>
        </w:rPr>
      </w:pPr>
      <w:r>
        <w:rPr>
          <w:rFonts w:asciiTheme="minorHAnsi" w:hAnsiTheme="minorHAnsi" w:cstheme="minorHAnsi"/>
          <w:sz w:val="22"/>
        </w:rPr>
        <w:t>L’</w:t>
      </w:r>
      <w:r w:rsidR="00033B26">
        <w:rPr>
          <w:rFonts w:asciiTheme="minorHAnsi" w:hAnsiTheme="minorHAnsi" w:cstheme="minorHAnsi"/>
          <w:sz w:val="22"/>
        </w:rPr>
        <w:t>association</w:t>
      </w:r>
      <w:r>
        <w:rPr>
          <w:rFonts w:asciiTheme="minorHAnsi" w:hAnsiTheme="minorHAnsi" w:cstheme="minorHAnsi"/>
          <w:sz w:val="22"/>
        </w:rPr>
        <w:t xml:space="preserve"> s’engage à assurer un suivi régulier et une surveillance fréquente des itinéraires, afin de s’assurer que les usagers peuvent </w:t>
      </w:r>
      <w:r w:rsidR="00033B26">
        <w:rPr>
          <w:rFonts w:asciiTheme="minorHAnsi" w:hAnsiTheme="minorHAnsi" w:cstheme="minorHAnsi"/>
          <w:sz w:val="22"/>
        </w:rPr>
        <w:t>emprunter</w:t>
      </w:r>
      <w:r>
        <w:rPr>
          <w:rFonts w:asciiTheme="minorHAnsi" w:hAnsiTheme="minorHAnsi" w:cstheme="minorHAnsi"/>
          <w:sz w:val="22"/>
        </w:rPr>
        <w:t xml:space="preserve"> en permanence l’itinéraire en toute sécurité. Un passage annuel, au printemps, permettra de vérifier l’état du </w:t>
      </w:r>
      <w:r w:rsidR="00033B26">
        <w:rPr>
          <w:rFonts w:asciiTheme="minorHAnsi" w:hAnsiTheme="minorHAnsi" w:cstheme="minorHAnsi"/>
          <w:sz w:val="22"/>
        </w:rPr>
        <w:t>sentier</w:t>
      </w:r>
      <w:r>
        <w:rPr>
          <w:rFonts w:asciiTheme="minorHAnsi" w:hAnsiTheme="minorHAnsi" w:cstheme="minorHAnsi"/>
          <w:sz w:val="22"/>
        </w:rPr>
        <w:t>, du balisage et de la signalétique et leur conformité aux besoins de la pratique de la randonnée VTT.</w:t>
      </w:r>
    </w:p>
    <w:p w14:paraId="51006F1A" w14:textId="20E2B16A" w:rsidR="00AB79A3" w:rsidRDefault="00AB79A3" w:rsidP="00033B26">
      <w:pPr>
        <w:pStyle w:val="Default"/>
        <w:spacing w:after="120"/>
        <w:jc w:val="both"/>
        <w:rPr>
          <w:rFonts w:asciiTheme="minorHAnsi" w:hAnsiTheme="minorHAnsi" w:cstheme="minorHAnsi"/>
          <w:sz w:val="22"/>
        </w:rPr>
      </w:pPr>
      <w:r>
        <w:rPr>
          <w:rFonts w:asciiTheme="minorHAnsi" w:hAnsiTheme="minorHAnsi" w:cstheme="minorHAnsi"/>
          <w:sz w:val="22"/>
        </w:rPr>
        <w:t>Un compte-rendu écrit de cette surveillance est rédigé par l’</w:t>
      </w:r>
      <w:r w:rsidR="00033B26">
        <w:rPr>
          <w:rFonts w:asciiTheme="minorHAnsi" w:hAnsiTheme="minorHAnsi" w:cstheme="minorHAnsi"/>
          <w:sz w:val="22"/>
        </w:rPr>
        <w:t>association</w:t>
      </w:r>
      <w:r>
        <w:rPr>
          <w:rFonts w:asciiTheme="minorHAnsi" w:hAnsiTheme="minorHAnsi" w:cstheme="minorHAnsi"/>
          <w:sz w:val="22"/>
        </w:rPr>
        <w:t xml:space="preserve"> et </w:t>
      </w:r>
      <w:r w:rsidR="00033B26">
        <w:rPr>
          <w:rFonts w:asciiTheme="minorHAnsi" w:hAnsiTheme="minorHAnsi" w:cstheme="minorHAnsi"/>
          <w:sz w:val="22"/>
        </w:rPr>
        <w:t>disponible</w:t>
      </w:r>
      <w:r>
        <w:rPr>
          <w:rFonts w:asciiTheme="minorHAnsi" w:hAnsiTheme="minorHAnsi" w:cstheme="minorHAnsi"/>
          <w:sz w:val="22"/>
        </w:rPr>
        <w:t xml:space="preserve"> </w:t>
      </w:r>
      <w:r w:rsidR="00033B26">
        <w:rPr>
          <w:rFonts w:asciiTheme="minorHAnsi" w:hAnsiTheme="minorHAnsi" w:cstheme="minorHAnsi"/>
          <w:sz w:val="22"/>
        </w:rPr>
        <w:t xml:space="preserve">à </w:t>
      </w:r>
      <w:r>
        <w:rPr>
          <w:rFonts w:asciiTheme="minorHAnsi" w:hAnsiTheme="minorHAnsi" w:cstheme="minorHAnsi"/>
          <w:sz w:val="22"/>
        </w:rPr>
        <w:t xml:space="preserve">la demande de la commune ou des </w:t>
      </w:r>
      <w:r w:rsidR="00033B26">
        <w:rPr>
          <w:rFonts w:asciiTheme="minorHAnsi" w:hAnsiTheme="minorHAnsi" w:cstheme="minorHAnsi"/>
          <w:sz w:val="22"/>
        </w:rPr>
        <w:t>partenaires</w:t>
      </w:r>
      <w:r>
        <w:rPr>
          <w:rFonts w:asciiTheme="minorHAnsi" w:hAnsiTheme="minorHAnsi" w:cstheme="minorHAnsi"/>
          <w:sz w:val="22"/>
        </w:rPr>
        <w:t xml:space="preserve"> du projet.</w:t>
      </w:r>
    </w:p>
    <w:p w14:paraId="68814173" w14:textId="56DC7225" w:rsidR="00AB79A3" w:rsidRDefault="00AB79A3" w:rsidP="00033B26">
      <w:pPr>
        <w:pStyle w:val="Default"/>
        <w:spacing w:after="120"/>
        <w:jc w:val="both"/>
        <w:rPr>
          <w:rFonts w:asciiTheme="minorHAnsi" w:hAnsiTheme="minorHAnsi" w:cstheme="minorHAnsi"/>
          <w:sz w:val="22"/>
        </w:rPr>
      </w:pPr>
      <w:r>
        <w:rPr>
          <w:rFonts w:asciiTheme="minorHAnsi" w:hAnsiTheme="minorHAnsi" w:cstheme="minorHAnsi"/>
          <w:sz w:val="22"/>
        </w:rPr>
        <w:t>En cas de gros travaux nécessaires</w:t>
      </w:r>
      <w:r w:rsidR="00934B3D">
        <w:rPr>
          <w:rFonts w:asciiTheme="minorHAnsi" w:hAnsiTheme="minorHAnsi" w:cstheme="minorHAnsi"/>
          <w:sz w:val="22"/>
        </w:rPr>
        <w:t xml:space="preserve">, dépassant le cadre de l’entretien courant </w:t>
      </w:r>
      <w:r w:rsidR="00033B26">
        <w:rPr>
          <w:rFonts w:asciiTheme="minorHAnsi" w:hAnsiTheme="minorHAnsi" w:cstheme="minorHAnsi"/>
          <w:sz w:val="22"/>
        </w:rPr>
        <w:t>défini</w:t>
      </w:r>
      <w:r w:rsidR="00934B3D">
        <w:rPr>
          <w:rFonts w:asciiTheme="minorHAnsi" w:hAnsiTheme="minorHAnsi" w:cstheme="minorHAnsi"/>
          <w:sz w:val="22"/>
        </w:rPr>
        <w:t xml:space="preserve"> ci-dessous, l’</w:t>
      </w:r>
      <w:r w:rsidR="00033B26">
        <w:rPr>
          <w:rFonts w:asciiTheme="minorHAnsi" w:hAnsiTheme="minorHAnsi" w:cstheme="minorHAnsi"/>
          <w:sz w:val="22"/>
        </w:rPr>
        <w:t>association</w:t>
      </w:r>
      <w:r w:rsidR="00934B3D">
        <w:rPr>
          <w:rFonts w:asciiTheme="minorHAnsi" w:hAnsiTheme="minorHAnsi" w:cstheme="minorHAnsi"/>
          <w:sz w:val="22"/>
        </w:rPr>
        <w:t xml:space="preserve"> s’engage à informer la commune, qui étudiera les mesures </w:t>
      </w:r>
      <w:r w:rsidR="00033B26">
        <w:rPr>
          <w:rFonts w:asciiTheme="minorHAnsi" w:hAnsiTheme="minorHAnsi" w:cstheme="minorHAnsi"/>
          <w:sz w:val="22"/>
        </w:rPr>
        <w:t>particulières</w:t>
      </w:r>
      <w:r w:rsidR="00934B3D">
        <w:rPr>
          <w:rFonts w:asciiTheme="minorHAnsi" w:hAnsiTheme="minorHAnsi" w:cstheme="minorHAnsi"/>
          <w:sz w:val="22"/>
        </w:rPr>
        <w:t xml:space="preserve"> qui pourraient être prises.</w:t>
      </w:r>
    </w:p>
    <w:p w14:paraId="463F842F" w14:textId="442B24DA" w:rsidR="00934B3D" w:rsidRDefault="00934B3D" w:rsidP="00033B26">
      <w:pPr>
        <w:pStyle w:val="Default"/>
        <w:spacing w:after="120"/>
        <w:jc w:val="both"/>
        <w:rPr>
          <w:rFonts w:asciiTheme="minorHAnsi" w:hAnsiTheme="minorHAnsi" w:cstheme="minorHAnsi"/>
          <w:sz w:val="22"/>
        </w:rPr>
      </w:pPr>
      <w:r>
        <w:rPr>
          <w:rFonts w:asciiTheme="minorHAnsi" w:hAnsiTheme="minorHAnsi" w:cstheme="minorHAnsi"/>
          <w:sz w:val="22"/>
        </w:rPr>
        <w:t>La commune s’engage à faire part à l’association de toute dégradation dès qu’elle en aura eu connaissance, notamment celles qui pourraient mettre en danger la sécurité du public. Le cas échéant, la commune mettra en place un dispositif de protection et de signalisation pour pallier tout accident et dégager sa responsabilité vis-à-vis des usagers.</w:t>
      </w:r>
    </w:p>
    <w:p w14:paraId="46319596" w14:textId="774485E3" w:rsidR="00934B3D" w:rsidRDefault="00934B3D" w:rsidP="007C067E">
      <w:pPr>
        <w:pStyle w:val="Default"/>
        <w:spacing w:after="120"/>
        <w:rPr>
          <w:rFonts w:asciiTheme="minorHAnsi" w:hAnsiTheme="minorHAnsi" w:cstheme="minorHAnsi"/>
          <w:sz w:val="22"/>
        </w:rPr>
      </w:pPr>
    </w:p>
    <w:p w14:paraId="1AD152F9" w14:textId="2A8C1076" w:rsidR="00934B3D" w:rsidRDefault="00934B3D" w:rsidP="007C067E">
      <w:pPr>
        <w:pStyle w:val="Default"/>
        <w:spacing w:after="120"/>
        <w:rPr>
          <w:rFonts w:asciiTheme="minorHAnsi" w:hAnsiTheme="minorHAnsi" w:cstheme="minorHAnsi"/>
          <w:b/>
          <w:bCs/>
          <w:sz w:val="22"/>
        </w:rPr>
      </w:pPr>
      <w:r>
        <w:rPr>
          <w:rFonts w:asciiTheme="minorHAnsi" w:hAnsiTheme="minorHAnsi" w:cstheme="minorHAnsi"/>
          <w:b/>
          <w:bCs/>
          <w:sz w:val="22"/>
        </w:rPr>
        <w:t>Entretien des chemins</w:t>
      </w:r>
    </w:p>
    <w:p w14:paraId="5A6037A9" w14:textId="6401088D" w:rsidR="00934B3D"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t>L’association s’engage à assurer l’entretien courant des tronçons à l’article 1 de la présente.</w:t>
      </w:r>
    </w:p>
    <w:p w14:paraId="16B1E2EA" w14:textId="14B07FE1" w:rsidR="00FE1C7E"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lastRenderedPageBreak/>
        <w:t>L’entretien courant vise à garantir la pratique de la randonnée sur l’itinéraire, dans l’esprit des activités de loisirs en milieu naturel.</w:t>
      </w:r>
    </w:p>
    <w:p w14:paraId="522691CF" w14:textId="347516B4" w:rsidR="00FE1C7E"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t>Ces interventions, strictement liées à l’emprise des chemins ruraux ou privés concernés, pourront comprendre les travaux suivants :</w:t>
      </w:r>
    </w:p>
    <w:p w14:paraId="0AF4C8C4" w14:textId="504F456A" w:rsidR="00FE1C7E" w:rsidRDefault="00FE1C7E" w:rsidP="00033B26">
      <w:pPr>
        <w:pStyle w:val="Default"/>
        <w:numPr>
          <w:ilvl w:val="0"/>
          <w:numId w:val="25"/>
        </w:numPr>
        <w:spacing w:after="120"/>
        <w:jc w:val="both"/>
        <w:rPr>
          <w:rFonts w:asciiTheme="minorHAnsi" w:hAnsiTheme="minorHAnsi" w:cstheme="minorHAnsi"/>
          <w:sz w:val="22"/>
        </w:rPr>
      </w:pPr>
      <w:r>
        <w:rPr>
          <w:rFonts w:asciiTheme="minorHAnsi" w:hAnsiTheme="minorHAnsi" w:cstheme="minorHAnsi"/>
          <w:sz w:val="22"/>
        </w:rPr>
        <w:t>Fauche et débroussaillement</w:t>
      </w:r>
    </w:p>
    <w:p w14:paraId="0C26CD93" w14:textId="0348AECD" w:rsidR="00FE1C7E" w:rsidRDefault="00FE1C7E" w:rsidP="00033B26">
      <w:pPr>
        <w:pStyle w:val="Default"/>
        <w:numPr>
          <w:ilvl w:val="0"/>
          <w:numId w:val="25"/>
        </w:numPr>
        <w:spacing w:after="120"/>
        <w:jc w:val="both"/>
        <w:rPr>
          <w:rFonts w:asciiTheme="minorHAnsi" w:hAnsiTheme="minorHAnsi" w:cstheme="minorHAnsi"/>
          <w:sz w:val="22"/>
        </w:rPr>
      </w:pPr>
      <w:r>
        <w:rPr>
          <w:rFonts w:asciiTheme="minorHAnsi" w:hAnsiTheme="minorHAnsi" w:cstheme="minorHAnsi"/>
          <w:sz w:val="22"/>
        </w:rPr>
        <w:t>Travaux de taille et d’élagage en automne</w:t>
      </w:r>
    </w:p>
    <w:p w14:paraId="16669836" w14:textId="688CF9F5" w:rsidR="00FE1C7E" w:rsidRDefault="00FE1C7E" w:rsidP="00033B26">
      <w:pPr>
        <w:pStyle w:val="Default"/>
        <w:numPr>
          <w:ilvl w:val="0"/>
          <w:numId w:val="25"/>
        </w:numPr>
        <w:spacing w:after="120"/>
        <w:jc w:val="both"/>
        <w:rPr>
          <w:rFonts w:asciiTheme="minorHAnsi" w:hAnsiTheme="minorHAnsi" w:cstheme="minorHAnsi"/>
          <w:sz w:val="22"/>
        </w:rPr>
      </w:pPr>
      <w:r>
        <w:rPr>
          <w:rFonts w:asciiTheme="minorHAnsi" w:hAnsiTheme="minorHAnsi" w:cstheme="minorHAnsi"/>
          <w:sz w:val="22"/>
        </w:rPr>
        <w:t>Entretien éventuel des fossés</w:t>
      </w:r>
    </w:p>
    <w:p w14:paraId="035E0A0B" w14:textId="68E349D8" w:rsidR="00FE1C7E"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Les </w:t>
      </w:r>
      <w:r w:rsidR="00180E3F">
        <w:rPr>
          <w:rFonts w:asciiTheme="minorHAnsi" w:hAnsiTheme="minorHAnsi" w:cstheme="minorHAnsi"/>
          <w:sz w:val="22"/>
        </w:rPr>
        <w:t>interventions</w:t>
      </w:r>
      <w:r>
        <w:rPr>
          <w:rFonts w:asciiTheme="minorHAnsi" w:hAnsiTheme="minorHAnsi" w:cstheme="minorHAnsi"/>
          <w:sz w:val="22"/>
        </w:rPr>
        <w:t xml:space="preserve"> se feront dans le </w:t>
      </w:r>
      <w:r w:rsidR="00180E3F">
        <w:rPr>
          <w:rFonts w:asciiTheme="minorHAnsi" w:hAnsiTheme="minorHAnsi" w:cstheme="minorHAnsi"/>
          <w:sz w:val="22"/>
        </w:rPr>
        <w:t>respect</w:t>
      </w:r>
      <w:r>
        <w:rPr>
          <w:rFonts w:asciiTheme="minorHAnsi" w:hAnsiTheme="minorHAnsi" w:cstheme="minorHAnsi"/>
          <w:sz w:val="22"/>
        </w:rPr>
        <w:t xml:space="preserve"> des règles de l’art et des périodes sensibles pour la faune et le flore. L’entretien aux abords des cours d’eau fera l’objet d’une attention particulière au regard des dispositions règlementaires.</w:t>
      </w:r>
    </w:p>
    <w:p w14:paraId="1FB920AA" w14:textId="53097B32" w:rsidR="00FE1C7E"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L’association s’engage à programmer ses interventions en fonction des besoins observés dans le cadre de la surveillance ou des </w:t>
      </w:r>
      <w:r w:rsidR="00180E3F">
        <w:rPr>
          <w:rFonts w:asciiTheme="minorHAnsi" w:hAnsiTheme="minorHAnsi" w:cstheme="minorHAnsi"/>
          <w:sz w:val="22"/>
        </w:rPr>
        <w:t xml:space="preserve">sollicitations </w:t>
      </w:r>
      <w:r>
        <w:rPr>
          <w:rFonts w:asciiTheme="minorHAnsi" w:hAnsiTheme="minorHAnsi" w:cstheme="minorHAnsi"/>
          <w:sz w:val="22"/>
        </w:rPr>
        <w:t>de la commune.</w:t>
      </w:r>
    </w:p>
    <w:p w14:paraId="2B8BBED1" w14:textId="1BFC5045" w:rsidR="00FE1C7E" w:rsidRDefault="00FE1C7E" w:rsidP="00033B26">
      <w:pPr>
        <w:pStyle w:val="Default"/>
        <w:spacing w:after="120"/>
        <w:jc w:val="both"/>
        <w:rPr>
          <w:rFonts w:asciiTheme="minorHAnsi" w:hAnsiTheme="minorHAnsi" w:cstheme="minorHAnsi"/>
          <w:sz w:val="22"/>
        </w:rPr>
      </w:pPr>
      <w:r>
        <w:rPr>
          <w:rFonts w:asciiTheme="minorHAnsi" w:hAnsiTheme="minorHAnsi" w:cstheme="minorHAnsi"/>
          <w:sz w:val="22"/>
        </w:rPr>
        <w:t>La commune autorise l’association à effectuer ces actions de travaux et les actions de balisage détaillés à l’a</w:t>
      </w:r>
      <w:r w:rsidR="00820D30">
        <w:rPr>
          <w:rFonts w:asciiTheme="minorHAnsi" w:hAnsiTheme="minorHAnsi" w:cstheme="minorHAnsi"/>
          <w:sz w:val="22"/>
        </w:rPr>
        <w:t>r</w:t>
      </w:r>
      <w:r>
        <w:rPr>
          <w:rFonts w:asciiTheme="minorHAnsi" w:hAnsiTheme="minorHAnsi" w:cstheme="minorHAnsi"/>
          <w:sz w:val="22"/>
        </w:rPr>
        <w:t>ticle suivant</w:t>
      </w:r>
      <w:r w:rsidR="00820D30">
        <w:rPr>
          <w:rFonts w:asciiTheme="minorHAnsi" w:hAnsiTheme="minorHAnsi" w:cstheme="minorHAnsi"/>
          <w:sz w:val="22"/>
        </w:rPr>
        <w:t xml:space="preserve">, sur les chemins ruraux et voies communales lui appartenant ainsi que sur </w:t>
      </w:r>
      <w:r w:rsidR="00033B26">
        <w:rPr>
          <w:rFonts w:asciiTheme="minorHAnsi" w:hAnsiTheme="minorHAnsi" w:cstheme="minorHAnsi"/>
          <w:sz w:val="22"/>
        </w:rPr>
        <w:t>les propriétés privées</w:t>
      </w:r>
      <w:r w:rsidR="00820D30">
        <w:rPr>
          <w:rFonts w:asciiTheme="minorHAnsi" w:hAnsiTheme="minorHAnsi" w:cstheme="minorHAnsi"/>
          <w:sz w:val="22"/>
        </w:rPr>
        <w:t xml:space="preserve"> ayant fait l’objet d’une convention.</w:t>
      </w:r>
    </w:p>
    <w:p w14:paraId="6D9C5D9B" w14:textId="22BFE5D7" w:rsidR="00820D30" w:rsidRDefault="00820D30" w:rsidP="00FE1C7E">
      <w:pPr>
        <w:pStyle w:val="Default"/>
        <w:spacing w:after="120"/>
        <w:rPr>
          <w:rFonts w:asciiTheme="minorHAnsi" w:hAnsiTheme="minorHAnsi" w:cstheme="minorHAnsi"/>
          <w:sz w:val="22"/>
        </w:rPr>
      </w:pPr>
    </w:p>
    <w:p w14:paraId="36E13D8D" w14:textId="0085F726" w:rsidR="00820D30" w:rsidRDefault="00820D30" w:rsidP="00FE1C7E">
      <w:pPr>
        <w:pStyle w:val="Default"/>
        <w:spacing w:after="120"/>
        <w:rPr>
          <w:rFonts w:asciiTheme="minorHAnsi" w:hAnsiTheme="minorHAnsi" w:cstheme="minorHAnsi"/>
          <w:b/>
          <w:bCs/>
          <w:sz w:val="22"/>
        </w:rPr>
      </w:pPr>
      <w:r>
        <w:rPr>
          <w:rFonts w:asciiTheme="minorHAnsi" w:hAnsiTheme="minorHAnsi" w:cstheme="minorHAnsi"/>
          <w:b/>
          <w:bCs/>
          <w:sz w:val="22"/>
        </w:rPr>
        <w:t>Balisage et signalétique</w:t>
      </w:r>
    </w:p>
    <w:p w14:paraId="2E670B60" w14:textId="401B91B6" w:rsidR="00820D30" w:rsidRDefault="002569B6" w:rsidP="00033B26">
      <w:pPr>
        <w:pStyle w:val="Default"/>
        <w:spacing w:after="120"/>
        <w:jc w:val="both"/>
        <w:rPr>
          <w:rFonts w:asciiTheme="minorHAnsi" w:hAnsiTheme="minorHAnsi" w:cstheme="minorHAnsi"/>
          <w:sz w:val="22"/>
        </w:rPr>
      </w:pPr>
      <w:r>
        <w:rPr>
          <w:rFonts w:asciiTheme="minorHAnsi" w:hAnsiTheme="minorHAnsi" w:cstheme="minorHAnsi"/>
          <w:sz w:val="22"/>
        </w:rPr>
        <w:t>L’association s’engage à baliser l’</w:t>
      </w:r>
      <w:r w:rsidR="00CB4F29">
        <w:rPr>
          <w:rFonts w:asciiTheme="minorHAnsi" w:hAnsiTheme="minorHAnsi" w:cstheme="minorHAnsi"/>
          <w:sz w:val="22"/>
        </w:rPr>
        <w:t>itinéraire</w:t>
      </w:r>
      <w:r>
        <w:rPr>
          <w:rFonts w:asciiTheme="minorHAnsi" w:hAnsiTheme="minorHAnsi" w:cstheme="minorHAnsi"/>
          <w:sz w:val="22"/>
        </w:rPr>
        <w:t xml:space="preserve">. Sur les tronçons déjà </w:t>
      </w:r>
      <w:r w:rsidR="00CB4F29">
        <w:rPr>
          <w:rFonts w:asciiTheme="minorHAnsi" w:hAnsiTheme="minorHAnsi" w:cstheme="minorHAnsi"/>
          <w:sz w:val="22"/>
        </w:rPr>
        <w:t>balisés</w:t>
      </w:r>
      <w:r>
        <w:rPr>
          <w:rFonts w:asciiTheme="minorHAnsi" w:hAnsiTheme="minorHAnsi" w:cstheme="minorHAnsi"/>
          <w:sz w:val="22"/>
        </w:rPr>
        <w:t xml:space="preserve"> pour une pratique de randonnée, le balisage pourra être allégé et ne </w:t>
      </w:r>
      <w:r w:rsidR="00CB4F29">
        <w:rPr>
          <w:rFonts w:asciiTheme="minorHAnsi" w:hAnsiTheme="minorHAnsi" w:cstheme="minorHAnsi"/>
          <w:sz w:val="22"/>
        </w:rPr>
        <w:t>constituer</w:t>
      </w:r>
      <w:r>
        <w:rPr>
          <w:rFonts w:asciiTheme="minorHAnsi" w:hAnsiTheme="minorHAnsi" w:cstheme="minorHAnsi"/>
          <w:sz w:val="22"/>
        </w:rPr>
        <w:t xml:space="preserve"> qu’un rappel. L’engagement de l’</w:t>
      </w:r>
      <w:r w:rsidR="00CB4F29">
        <w:rPr>
          <w:rFonts w:asciiTheme="minorHAnsi" w:hAnsiTheme="minorHAnsi" w:cstheme="minorHAnsi"/>
          <w:sz w:val="22"/>
        </w:rPr>
        <w:t>association</w:t>
      </w:r>
      <w:r>
        <w:rPr>
          <w:rFonts w:asciiTheme="minorHAnsi" w:hAnsiTheme="minorHAnsi" w:cstheme="minorHAnsi"/>
          <w:sz w:val="22"/>
        </w:rPr>
        <w:t xml:space="preserve"> défini par </w:t>
      </w:r>
      <w:r w:rsidR="00CB4F29">
        <w:rPr>
          <w:rFonts w:asciiTheme="minorHAnsi" w:hAnsiTheme="minorHAnsi" w:cstheme="minorHAnsi"/>
          <w:sz w:val="22"/>
        </w:rPr>
        <w:t>cet</w:t>
      </w:r>
      <w:r>
        <w:rPr>
          <w:rFonts w:asciiTheme="minorHAnsi" w:hAnsiTheme="minorHAnsi" w:cstheme="minorHAnsi"/>
          <w:sz w:val="22"/>
        </w:rPr>
        <w:t xml:space="preserve"> article concerne donc l’</w:t>
      </w:r>
      <w:r w:rsidR="00CB4F29">
        <w:rPr>
          <w:rFonts w:asciiTheme="minorHAnsi" w:hAnsiTheme="minorHAnsi" w:cstheme="minorHAnsi"/>
          <w:sz w:val="22"/>
        </w:rPr>
        <w:t>ensemble</w:t>
      </w:r>
      <w:r>
        <w:rPr>
          <w:rFonts w:asciiTheme="minorHAnsi" w:hAnsiTheme="minorHAnsi" w:cstheme="minorHAnsi"/>
          <w:sz w:val="22"/>
        </w:rPr>
        <w:t xml:space="preserve"> de l’</w:t>
      </w:r>
      <w:r w:rsidR="00CB4F29">
        <w:rPr>
          <w:rFonts w:asciiTheme="minorHAnsi" w:hAnsiTheme="minorHAnsi" w:cstheme="minorHAnsi"/>
          <w:sz w:val="22"/>
        </w:rPr>
        <w:t>itinéraire</w:t>
      </w:r>
      <w:r>
        <w:rPr>
          <w:rFonts w:asciiTheme="minorHAnsi" w:hAnsiTheme="minorHAnsi" w:cstheme="minorHAnsi"/>
          <w:sz w:val="22"/>
        </w:rPr>
        <w:t>, y compris les tronçons balisés pour une autre pratique que celle de l’</w:t>
      </w:r>
      <w:r w:rsidR="00CB4F29">
        <w:rPr>
          <w:rFonts w:asciiTheme="minorHAnsi" w:hAnsiTheme="minorHAnsi" w:cstheme="minorHAnsi"/>
          <w:sz w:val="22"/>
        </w:rPr>
        <w:t>association</w:t>
      </w:r>
      <w:r>
        <w:rPr>
          <w:rFonts w:asciiTheme="minorHAnsi" w:hAnsiTheme="minorHAnsi" w:cstheme="minorHAnsi"/>
          <w:sz w:val="22"/>
        </w:rPr>
        <w:t>.</w:t>
      </w:r>
    </w:p>
    <w:p w14:paraId="03AF1329" w14:textId="45BB8E4D" w:rsidR="002569B6" w:rsidRDefault="002569B6" w:rsidP="00033B26">
      <w:pPr>
        <w:pStyle w:val="Default"/>
        <w:spacing w:after="120"/>
        <w:jc w:val="both"/>
        <w:rPr>
          <w:rFonts w:asciiTheme="minorHAnsi" w:hAnsiTheme="minorHAnsi" w:cstheme="minorHAnsi"/>
          <w:sz w:val="22"/>
        </w:rPr>
      </w:pPr>
      <w:r>
        <w:rPr>
          <w:rFonts w:asciiTheme="minorHAnsi" w:hAnsiTheme="minorHAnsi" w:cstheme="minorHAnsi"/>
          <w:sz w:val="22"/>
        </w:rPr>
        <w:t>L’</w:t>
      </w:r>
      <w:r w:rsidR="00CB4F29">
        <w:rPr>
          <w:rFonts w:asciiTheme="minorHAnsi" w:hAnsiTheme="minorHAnsi" w:cstheme="minorHAnsi"/>
          <w:sz w:val="22"/>
        </w:rPr>
        <w:t>association</w:t>
      </w:r>
      <w:r>
        <w:rPr>
          <w:rFonts w:asciiTheme="minorHAnsi" w:hAnsiTheme="minorHAnsi" w:cstheme="minorHAnsi"/>
          <w:sz w:val="22"/>
        </w:rPr>
        <w:t xml:space="preserve"> assure l’entretien de tous les éléments de jalonnement (</w:t>
      </w:r>
      <w:r w:rsidR="00CB4F29">
        <w:rPr>
          <w:rFonts w:asciiTheme="minorHAnsi" w:hAnsiTheme="minorHAnsi" w:cstheme="minorHAnsi"/>
          <w:sz w:val="22"/>
        </w:rPr>
        <w:t>balisages</w:t>
      </w:r>
      <w:r>
        <w:rPr>
          <w:rFonts w:asciiTheme="minorHAnsi" w:hAnsiTheme="minorHAnsi" w:cstheme="minorHAnsi"/>
          <w:sz w:val="22"/>
        </w:rPr>
        <w:t xml:space="preserve">, </w:t>
      </w:r>
      <w:r w:rsidR="00CB4F29">
        <w:rPr>
          <w:rFonts w:asciiTheme="minorHAnsi" w:hAnsiTheme="minorHAnsi" w:cstheme="minorHAnsi"/>
          <w:sz w:val="22"/>
        </w:rPr>
        <w:t>fléchages</w:t>
      </w:r>
      <w:r>
        <w:rPr>
          <w:rFonts w:asciiTheme="minorHAnsi" w:hAnsiTheme="minorHAnsi" w:cstheme="minorHAnsi"/>
          <w:sz w:val="22"/>
        </w:rPr>
        <w:t xml:space="preserve">, panneau de signalisation) et s’engage à </w:t>
      </w:r>
      <w:r w:rsidR="00CB4F29">
        <w:rPr>
          <w:rFonts w:asciiTheme="minorHAnsi" w:hAnsiTheme="minorHAnsi" w:cstheme="minorHAnsi"/>
          <w:sz w:val="22"/>
        </w:rPr>
        <w:t>remplacer</w:t>
      </w:r>
      <w:r>
        <w:rPr>
          <w:rFonts w:asciiTheme="minorHAnsi" w:hAnsiTheme="minorHAnsi" w:cstheme="minorHAnsi"/>
          <w:sz w:val="22"/>
        </w:rPr>
        <w:t xml:space="preserve"> ceux qui auraient été détériorés.</w:t>
      </w:r>
    </w:p>
    <w:p w14:paraId="76AAAA9E" w14:textId="07D24FCD" w:rsidR="002569B6" w:rsidRDefault="002569B6"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La commune s’abstiendra de toute intervention </w:t>
      </w:r>
      <w:r w:rsidR="00CB4F29">
        <w:rPr>
          <w:rFonts w:asciiTheme="minorHAnsi" w:hAnsiTheme="minorHAnsi" w:cstheme="minorHAnsi"/>
          <w:sz w:val="22"/>
        </w:rPr>
        <w:t>susceptible</w:t>
      </w:r>
      <w:r>
        <w:rPr>
          <w:rFonts w:asciiTheme="minorHAnsi" w:hAnsiTheme="minorHAnsi" w:cstheme="minorHAnsi"/>
          <w:sz w:val="22"/>
        </w:rPr>
        <w:t xml:space="preserve"> de</w:t>
      </w:r>
      <w:r w:rsidR="00CB4F29">
        <w:rPr>
          <w:rFonts w:asciiTheme="minorHAnsi" w:hAnsiTheme="minorHAnsi" w:cstheme="minorHAnsi"/>
          <w:sz w:val="22"/>
        </w:rPr>
        <w:t xml:space="preserve"> modifier</w:t>
      </w:r>
      <w:r>
        <w:rPr>
          <w:rFonts w:asciiTheme="minorHAnsi" w:hAnsiTheme="minorHAnsi" w:cstheme="minorHAnsi"/>
          <w:sz w:val="22"/>
        </w:rPr>
        <w:t xml:space="preserve"> les conditions de bonne </w:t>
      </w:r>
      <w:r w:rsidR="00180E3F">
        <w:rPr>
          <w:rFonts w:asciiTheme="minorHAnsi" w:hAnsiTheme="minorHAnsi" w:cstheme="minorHAnsi"/>
          <w:sz w:val="22"/>
        </w:rPr>
        <w:t>pratique</w:t>
      </w:r>
      <w:r>
        <w:rPr>
          <w:rFonts w:asciiTheme="minorHAnsi" w:hAnsiTheme="minorHAnsi" w:cstheme="minorHAnsi"/>
          <w:sz w:val="22"/>
        </w:rPr>
        <w:t xml:space="preserve"> des </w:t>
      </w:r>
      <w:r w:rsidR="00CB4F29">
        <w:rPr>
          <w:rFonts w:asciiTheme="minorHAnsi" w:hAnsiTheme="minorHAnsi" w:cstheme="minorHAnsi"/>
          <w:sz w:val="22"/>
        </w:rPr>
        <w:t>sentiers</w:t>
      </w:r>
      <w:r>
        <w:rPr>
          <w:rFonts w:asciiTheme="minorHAnsi" w:hAnsiTheme="minorHAnsi" w:cstheme="minorHAnsi"/>
          <w:sz w:val="22"/>
        </w:rPr>
        <w:t xml:space="preserve"> (s</w:t>
      </w:r>
      <w:r w:rsidR="00180E3F">
        <w:rPr>
          <w:rFonts w:asciiTheme="minorHAnsi" w:hAnsiTheme="minorHAnsi" w:cstheme="minorHAnsi"/>
          <w:sz w:val="22"/>
        </w:rPr>
        <w:t>é</w:t>
      </w:r>
      <w:r>
        <w:rPr>
          <w:rFonts w:asciiTheme="minorHAnsi" w:hAnsiTheme="minorHAnsi" w:cstheme="minorHAnsi"/>
          <w:sz w:val="22"/>
        </w:rPr>
        <w:t xml:space="preserve">curité, </w:t>
      </w:r>
      <w:r w:rsidR="00180E3F">
        <w:rPr>
          <w:rFonts w:asciiTheme="minorHAnsi" w:hAnsiTheme="minorHAnsi" w:cstheme="minorHAnsi"/>
          <w:sz w:val="22"/>
        </w:rPr>
        <w:t>équipements</w:t>
      </w:r>
      <w:r>
        <w:rPr>
          <w:rFonts w:asciiTheme="minorHAnsi" w:hAnsiTheme="minorHAnsi" w:cstheme="minorHAnsi"/>
          <w:sz w:val="22"/>
        </w:rPr>
        <w:t xml:space="preserve">, </w:t>
      </w:r>
      <w:r w:rsidR="00180E3F">
        <w:rPr>
          <w:rFonts w:asciiTheme="minorHAnsi" w:hAnsiTheme="minorHAnsi" w:cstheme="minorHAnsi"/>
          <w:sz w:val="22"/>
        </w:rPr>
        <w:t>balisage…</w:t>
      </w:r>
      <w:r>
        <w:rPr>
          <w:rFonts w:asciiTheme="minorHAnsi" w:hAnsiTheme="minorHAnsi" w:cstheme="minorHAnsi"/>
          <w:sz w:val="22"/>
        </w:rPr>
        <w:t>) sur les itinéraires concernés par la présente, sans avoir préalablement recherche et obtenu l’accord de l’</w:t>
      </w:r>
      <w:r w:rsidR="00180E3F">
        <w:rPr>
          <w:rFonts w:asciiTheme="minorHAnsi" w:hAnsiTheme="minorHAnsi" w:cstheme="minorHAnsi"/>
          <w:sz w:val="22"/>
        </w:rPr>
        <w:t>association</w:t>
      </w:r>
      <w:r>
        <w:rPr>
          <w:rFonts w:asciiTheme="minorHAnsi" w:hAnsiTheme="minorHAnsi" w:cstheme="minorHAnsi"/>
          <w:sz w:val="22"/>
        </w:rPr>
        <w:t>.</w:t>
      </w:r>
    </w:p>
    <w:p w14:paraId="2CEACA47" w14:textId="77777777" w:rsidR="002569B6" w:rsidRPr="002569B6" w:rsidRDefault="002569B6" w:rsidP="00FE1C7E">
      <w:pPr>
        <w:pStyle w:val="Default"/>
        <w:spacing w:after="120"/>
        <w:rPr>
          <w:rFonts w:asciiTheme="minorHAnsi" w:hAnsiTheme="minorHAnsi" w:cstheme="minorHAnsi"/>
          <w:sz w:val="22"/>
        </w:rPr>
      </w:pPr>
    </w:p>
    <w:p w14:paraId="79442C70" w14:textId="7731ADAF" w:rsidR="007C067E" w:rsidRDefault="00180E3F" w:rsidP="007C067E">
      <w:pPr>
        <w:pStyle w:val="Default"/>
        <w:spacing w:after="120"/>
        <w:rPr>
          <w:rFonts w:asciiTheme="minorHAnsi" w:hAnsiTheme="minorHAnsi" w:cstheme="minorHAnsi"/>
          <w:b/>
          <w:bCs/>
          <w:sz w:val="22"/>
        </w:rPr>
      </w:pPr>
      <w:r>
        <w:rPr>
          <w:rFonts w:asciiTheme="minorHAnsi" w:hAnsiTheme="minorHAnsi" w:cstheme="minorHAnsi"/>
          <w:b/>
          <w:bCs/>
          <w:sz w:val="22"/>
        </w:rPr>
        <w:t>Coordination des différents usages</w:t>
      </w:r>
    </w:p>
    <w:p w14:paraId="47E10597" w14:textId="07C87A39" w:rsidR="00180E3F" w:rsidRDefault="00180E3F"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L’association, en tant que gestionnaire des itinéraires, s’engage à veiller à la coordination des différents usages des </w:t>
      </w:r>
      <w:r w:rsidR="00033B26">
        <w:rPr>
          <w:rFonts w:asciiTheme="minorHAnsi" w:hAnsiTheme="minorHAnsi" w:cstheme="minorHAnsi"/>
          <w:sz w:val="22"/>
        </w:rPr>
        <w:t>itinéraires</w:t>
      </w:r>
      <w:r>
        <w:rPr>
          <w:rFonts w:asciiTheme="minorHAnsi" w:hAnsiTheme="minorHAnsi" w:cstheme="minorHAnsi"/>
          <w:sz w:val="22"/>
        </w:rPr>
        <w:t xml:space="preserve"> (</w:t>
      </w:r>
      <w:r w:rsidR="00033B26">
        <w:rPr>
          <w:rFonts w:asciiTheme="minorHAnsi" w:hAnsiTheme="minorHAnsi" w:cstheme="minorHAnsi"/>
          <w:sz w:val="22"/>
        </w:rPr>
        <w:t>autres pratiques</w:t>
      </w:r>
      <w:r>
        <w:rPr>
          <w:rFonts w:asciiTheme="minorHAnsi" w:hAnsiTheme="minorHAnsi" w:cstheme="minorHAnsi"/>
          <w:sz w:val="22"/>
        </w:rPr>
        <w:t xml:space="preserve"> de </w:t>
      </w:r>
      <w:r w:rsidR="00033B26">
        <w:rPr>
          <w:rFonts w:asciiTheme="minorHAnsi" w:hAnsiTheme="minorHAnsi" w:cstheme="minorHAnsi"/>
          <w:sz w:val="22"/>
        </w:rPr>
        <w:t>randonnée</w:t>
      </w:r>
      <w:r>
        <w:rPr>
          <w:rFonts w:asciiTheme="minorHAnsi" w:hAnsiTheme="minorHAnsi" w:cstheme="minorHAnsi"/>
          <w:sz w:val="22"/>
        </w:rPr>
        <w:t xml:space="preserve"> que celle de l’association, manifestations, utilisation par des véhicules) et appréhender les conflits d’usage. Cet </w:t>
      </w:r>
      <w:r w:rsidR="00033B26">
        <w:rPr>
          <w:rFonts w:asciiTheme="minorHAnsi" w:hAnsiTheme="minorHAnsi" w:cstheme="minorHAnsi"/>
          <w:sz w:val="22"/>
        </w:rPr>
        <w:t>engagement</w:t>
      </w:r>
      <w:r>
        <w:rPr>
          <w:rFonts w:asciiTheme="minorHAnsi" w:hAnsiTheme="minorHAnsi" w:cstheme="minorHAnsi"/>
          <w:sz w:val="22"/>
        </w:rPr>
        <w:t xml:space="preserve"> ne concerne que la gestion des pratiques de randonnée. L’</w:t>
      </w:r>
      <w:r w:rsidR="00033B26">
        <w:rPr>
          <w:rFonts w:asciiTheme="minorHAnsi" w:hAnsiTheme="minorHAnsi" w:cstheme="minorHAnsi"/>
          <w:sz w:val="22"/>
        </w:rPr>
        <w:t>association</w:t>
      </w:r>
      <w:r>
        <w:rPr>
          <w:rFonts w:asciiTheme="minorHAnsi" w:hAnsiTheme="minorHAnsi" w:cstheme="minorHAnsi"/>
          <w:sz w:val="22"/>
        </w:rPr>
        <w:t xml:space="preserve"> ne saurait interférer dans l’utilisation des </w:t>
      </w:r>
      <w:r w:rsidR="00033B26">
        <w:rPr>
          <w:rFonts w:asciiTheme="minorHAnsi" w:hAnsiTheme="minorHAnsi" w:cstheme="minorHAnsi"/>
          <w:sz w:val="22"/>
        </w:rPr>
        <w:t>chemins</w:t>
      </w:r>
      <w:r>
        <w:rPr>
          <w:rFonts w:asciiTheme="minorHAnsi" w:hAnsiTheme="minorHAnsi" w:cstheme="minorHAnsi"/>
          <w:sz w:val="22"/>
        </w:rPr>
        <w:t xml:space="preserve"> concernés par le public en dehors de ce </w:t>
      </w:r>
      <w:r w:rsidR="00033B26">
        <w:rPr>
          <w:rFonts w:asciiTheme="minorHAnsi" w:hAnsiTheme="minorHAnsi" w:cstheme="minorHAnsi"/>
          <w:sz w:val="22"/>
        </w:rPr>
        <w:t>cadre</w:t>
      </w:r>
      <w:r>
        <w:rPr>
          <w:rFonts w:asciiTheme="minorHAnsi" w:hAnsiTheme="minorHAnsi" w:cstheme="minorHAnsi"/>
          <w:sz w:val="22"/>
        </w:rPr>
        <w:t>, la gestion de la circulation publique restant assurée par la commune dans le cadre des pouvoirs de police du Maire.</w:t>
      </w:r>
    </w:p>
    <w:p w14:paraId="41586305" w14:textId="76DB95F9" w:rsidR="00180E3F" w:rsidRDefault="00180E3F" w:rsidP="007C067E">
      <w:pPr>
        <w:pStyle w:val="Default"/>
        <w:spacing w:after="120"/>
        <w:rPr>
          <w:rFonts w:asciiTheme="minorHAnsi" w:hAnsiTheme="minorHAnsi" w:cstheme="minorHAnsi"/>
          <w:sz w:val="22"/>
        </w:rPr>
      </w:pPr>
    </w:p>
    <w:p w14:paraId="61156585" w14:textId="064092BE" w:rsidR="00180E3F" w:rsidRDefault="00180E3F" w:rsidP="007C067E">
      <w:pPr>
        <w:pStyle w:val="Default"/>
        <w:spacing w:after="120"/>
        <w:rPr>
          <w:rFonts w:asciiTheme="minorHAnsi" w:hAnsiTheme="minorHAnsi" w:cstheme="minorHAnsi"/>
          <w:b/>
          <w:bCs/>
          <w:sz w:val="22"/>
        </w:rPr>
      </w:pPr>
      <w:r>
        <w:rPr>
          <w:rFonts w:asciiTheme="minorHAnsi" w:hAnsiTheme="minorHAnsi" w:cstheme="minorHAnsi"/>
          <w:b/>
          <w:bCs/>
          <w:sz w:val="22"/>
        </w:rPr>
        <w:t>Gestion forestière</w:t>
      </w:r>
    </w:p>
    <w:p w14:paraId="764A2B7B" w14:textId="2C6442DF" w:rsidR="00180E3F" w:rsidRDefault="007F0EE0"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La commune et l’association s’engagent à consulter l’ONF en cas de modification des tracés de circuits et de leurs </w:t>
      </w:r>
      <w:r w:rsidR="00F92026">
        <w:rPr>
          <w:rFonts w:asciiTheme="minorHAnsi" w:hAnsiTheme="minorHAnsi" w:cstheme="minorHAnsi"/>
          <w:sz w:val="22"/>
        </w:rPr>
        <w:t>liaisons</w:t>
      </w:r>
      <w:r>
        <w:rPr>
          <w:rFonts w:asciiTheme="minorHAnsi" w:hAnsiTheme="minorHAnsi" w:cstheme="minorHAnsi"/>
          <w:sz w:val="22"/>
        </w:rPr>
        <w:t>.</w:t>
      </w:r>
    </w:p>
    <w:p w14:paraId="4BAB4089" w14:textId="7A44EB6F" w:rsidR="007F0EE0" w:rsidRPr="00180E3F" w:rsidRDefault="007F0EE0" w:rsidP="00033B26">
      <w:pPr>
        <w:pStyle w:val="Default"/>
        <w:spacing w:after="120"/>
        <w:jc w:val="both"/>
        <w:rPr>
          <w:rFonts w:asciiTheme="minorHAnsi" w:hAnsiTheme="minorHAnsi" w:cstheme="minorHAnsi"/>
          <w:sz w:val="22"/>
        </w:rPr>
      </w:pPr>
      <w:r>
        <w:rPr>
          <w:rFonts w:asciiTheme="minorHAnsi" w:hAnsiTheme="minorHAnsi" w:cstheme="minorHAnsi"/>
          <w:sz w:val="22"/>
        </w:rPr>
        <w:t xml:space="preserve">L’ONF s’engage à </w:t>
      </w:r>
      <w:r w:rsidR="00F92026">
        <w:rPr>
          <w:rFonts w:asciiTheme="minorHAnsi" w:hAnsiTheme="minorHAnsi" w:cstheme="minorHAnsi"/>
          <w:sz w:val="22"/>
        </w:rPr>
        <w:t>informer</w:t>
      </w:r>
      <w:r>
        <w:rPr>
          <w:rFonts w:asciiTheme="minorHAnsi" w:hAnsiTheme="minorHAnsi" w:cstheme="minorHAnsi"/>
          <w:sz w:val="22"/>
        </w:rPr>
        <w:t xml:space="preserve"> la commune et l’</w:t>
      </w:r>
      <w:r w:rsidR="00F92026">
        <w:rPr>
          <w:rFonts w:asciiTheme="minorHAnsi" w:hAnsiTheme="minorHAnsi" w:cstheme="minorHAnsi"/>
          <w:sz w:val="22"/>
        </w:rPr>
        <w:t>association</w:t>
      </w:r>
      <w:r>
        <w:rPr>
          <w:rFonts w:asciiTheme="minorHAnsi" w:hAnsiTheme="minorHAnsi" w:cstheme="minorHAnsi"/>
          <w:sz w:val="22"/>
        </w:rPr>
        <w:t xml:space="preserve"> en cas de travaux forestiers pouvant représenter un impact sur la pratique de toutes formes de randonnée (circulation des engins, travaux dans les parcelles ou </w:t>
      </w:r>
      <w:r w:rsidR="00F92026">
        <w:rPr>
          <w:rFonts w:asciiTheme="minorHAnsi" w:hAnsiTheme="minorHAnsi" w:cstheme="minorHAnsi"/>
          <w:sz w:val="22"/>
        </w:rPr>
        <w:t>dépôts</w:t>
      </w:r>
      <w:r>
        <w:rPr>
          <w:rFonts w:asciiTheme="minorHAnsi" w:hAnsiTheme="minorHAnsi" w:cstheme="minorHAnsi"/>
          <w:sz w:val="22"/>
        </w:rPr>
        <w:t xml:space="preserve"> de bois). Le cas échéant, les parties s’</w:t>
      </w:r>
      <w:r w:rsidR="00F92026">
        <w:rPr>
          <w:rFonts w:asciiTheme="minorHAnsi" w:hAnsiTheme="minorHAnsi" w:cstheme="minorHAnsi"/>
          <w:sz w:val="22"/>
        </w:rPr>
        <w:t>engagent</w:t>
      </w:r>
      <w:r>
        <w:rPr>
          <w:rFonts w:asciiTheme="minorHAnsi" w:hAnsiTheme="minorHAnsi" w:cstheme="minorHAnsi"/>
          <w:sz w:val="22"/>
        </w:rPr>
        <w:t xml:space="preserve"> à recherche ensemble les solutions permettant la </w:t>
      </w:r>
      <w:r w:rsidR="00F92026">
        <w:rPr>
          <w:rFonts w:asciiTheme="minorHAnsi" w:hAnsiTheme="minorHAnsi" w:cstheme="minorHAnsi"/>
          <w:sz w:val="22"/>
        </w:rPr>
        <w:t>poursuite</w:t>
      </w:r>
      <w:r>
        <w:rPr>
          <w:rFonts w:asciiTheme="minorHAnsi" w:hAnsiTheme="minorHAnsi" w:cstheme="minorHAnsi"/>
          <w:sz w:val="22"/>
        </w:rPr>
        <w:t xml:space="preserve"> de l’activité dans </w:t>
      </w:r>
      <w:r w:rsidR="00033B26">
        <w:rPr>
          <w:rFonts w:asciiTheme="minorHAnsi" w:hAnsiTheme="minorHAnsi" w:cstheme="minorHAnsi"/>
          <w:sz w:val="22"/>
        </w:rPr>
        <w:t>les meilleures conditions</w:t>
      </w:r>
      <w:r>
        <w:rPr>
          <w:rFonts w:asciiTheme="minorHAnsi" w:hAnsiTheme="minorHAnsi" w:cstheme="minorHAnsi"/>
          <w:sz w:val="22"/>
        </w:rPr>
        <w:t xml:space="preserve">, et à les porter à la connaissance des </w:t>
      </w:r>
      <w:r w:rsidR="00F92026">
        <w:rPr>
          <w:rFonts w:asciiTheme="minorHAnsi" w:hAnsiTheme="minorHAnsi" w:cstheme="minorHAnsi"/>
          <w:sz w:val="22"/>
        </w:rPr>
        <w:t>usagers.</w:t>
      </w:r>
    </w:p>
    <w:p w14:paraId="56721AAA" w14:textId="77777777" w:rsidR="00E16B2B" w:rsidRPr="007C067E" w:rsidRDefault="00E16B2B" w:rsidP="007C067E">
      <w:pPr>
        <w:pStyle w:val="Default"/>
        <w:spacing w:after="120"/>
        <w:rPr>
          <w:rFonts w:asciiTheme="minorHAnsi" w:hAnsiTheme="minorHAnsi" w:cstheme="minorHAnsi"/>
          <w:sz w:val="22"/>
        </w:rPr>
      </w:pPr>
    </w:p>
    <w:p w14:paraId="3D910926" w14:textId="77777777" w:rsidR="007C067E" w:rsidRPr="007C067E" w:rsidRDefault="007C067E" w:rsidP="007C067E">
      <w:pPr>
        <w:pStyle w:val="Default"/>
        <w:spacing w:after="120"/>
        <w:rPr>
          <w:rFonts w:asciiTheme="minorHAnsi" w:hAnsiTheme="minorHAnsi" w:cstheme="minorHAnsi"/>
          <w:sz w:val="22"/>
        </w:rPr>
      </w:pPr>
    </w:p>
    <w:p w14:paraId="0018C08A" w14:textId="3F93F29B"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3- </w:t>
      </w:r>
      <w:r w:rsidR="00F92026">
        <w:rPr>
          <w:rFonts w:asciiTheme="minorHAnsi" w:hAnsiTheme="minorHAnsi" w:cstheme="minorHAnsi"/>
          <w:sz w:val="22"/>
          <w:u w:val="single"/>
        </w:rPr>
        <w:t>Responsabilités</w:t>
      </w:r>
    </w:p>
    <w:p w14:paraId="509F176B" w14:textId="31A2C193" w:rsidR="007C067E" w:rsidRDefault="007C067E" w:rsidP="007C067E">
      <w:pPr>
        <w:pStyle w:val="Default"/>
        <w:spacing w:after="120"/>
        <w:rPr>
          <w:rFonts w:asciiTheme="minorHAnsi" w:hAnsiTheme="minorHAnsi" w:cstheme="minorHAnsi"/>
          <w:sz w:val="22"/>
        </w:rPr>
      </w:pPr>
    </w:p>
    <w:p w14:paraId="4BE8EAFC" w14:textId="45CBE183" w:rsidR="00F92026" w:rsidRDefault="00F92026" w:rsidP="00033B26">
      <w:pPr>
        <w:pStyle w:val="Default"/>
        <w:spacing w:after="120"/>
        <w:jc w:val="both"/>
        <w:rPr>
          <w:rFonts w:asciiTheme="minorHAnsi" w:hAnsiTheme="minorHAnsi" w:cstheme="minorHAnsi"/>
          <w:b/>
          <w:bCs/>
          <w:sz w:val="22"/>
        </w:rPr>
      </w:pPr>
      <w:r>
        <w:rPr>
          <w:rFonts w:asciiTheme="minorHAnsi" w:hAnsiTheme="minorHAnsi" w:cstheme="minorHAnsi"/>
          <w:b/>
          <w:bCs/>
          <w:sz w:val="22"/>
        </w:rPr>
        <w:t>Mesures de police</w:t>
      </w:r>
    </w:p>
    <w:p w14:paraId="2891E8DE" w14:textId="0488AE86" w:rsidR="007C067E" w:rsidRDefault="00F92026" w:rsidP="00033B26">
      <w:pPr>
        <w:pStyle w:val="Default"/>
        <w:spacing w:after="120"/>
        <w:jc w:val="both"/>
        <w:rPr>
          <w:rFonts w:asciiTheme="minorHAnsi" w:hAnsiTheme="minorHAnsi" w:cstheme="minorHAnsi"/>
          <w:sz w:val="22"/>
        </w:rPr>
      </w:pPr>
      <w:r>
        <w:rPr>
          <w:rFonts w:asciiTheme="minorHAnsi" w:hAnsiTheme="minorHAnsi" w:cstheme="minorHAnsi"/>
          <w:sz w:val="22"/>
        </w:rPr>
        <w:t>Conformément à l’article L2212-2 du Code Général des Collectivités Territoriales, le Maire de la commune conserve le plein exercice de ses pouvoirs de police.</w:t>
      </w:r>
    </w:p>
    <w:p w14:paraId="3CEE1584" w14:textId="14BC40FF" w:rsidR="00F92026" w:rsidRDefault="00F92026" w:rsidP="00033B26">
      <w:pPr>
        <w:pStyle w:val="Default"/>
        <w:spacing w:after="120"/>
        <w:jc w:val="both"/>
        <w:rPr>
          <w:rFonts w:asciiTheme="minorHAnsi" w:hAnsiTheme="minorHAnsi" w:cstheme="minorHAnsi"/>
          <w:sz w:val="22"/>
        </w:rPr>
      </w:pPr>
    </w:p>
    <w:p w14:paraId="15163A86" w14:textId="16846D6B" w:rsidR="00F92026" w:rsidRDefault="00F92026" w:rsidP="00033B26">
      <w:pPr>
        <w:pStyle w:val="Default"/>
        <w:spacing w:after="120"/>
        <w:jc w:val="both"/>
        <w:rPr>
          <w:rFonts w:asciiTheme="minorHAnsi" w:hAnsiTheme="minorHAnsi" w:cstheme="minorHAnsi"/>
          <w:b/>
          <w:bCs/>
          <w:sz w:val="22"/>
        </w:rPr>
      </w:pPr>
      <w:r>
        <w:rPr>
          <w:rFonts w:asciiTheme="minorHAnsi" w:hAnsiTheme="minorHAnsi" w:cstheme="minorHAnsi"/>
          <w:b/>
          <w:bCs/>
          <w:sz w:val="22"/>
        </w:rPr>
        <w:t>Responsabilités des usagers</w:t>
      </w:r>
    </w:p>
    <w:p w14:paraId="3577D07E" w14:textId="27D17F7F" w:rsidR="00F92026" w:rsidRDefault="00F92026" w:rsidP="00033B26">
      <w:pPr>
        <w:pStyle w:val="Default"/>
        <w:spacing w:after="120"/>
        <w:jc w:val="both"/>
        <w:rPr>
          <w:rFonts w:asciiTheme="minorHAnsi" w:hAnsiTheme="minorHAnsi" w:cstheme="minorHAnsi"/>
          <w:i/>
          <w:iCs/>
          <w:sz w:val="22"/>
        </w:rPr>
      </w:pPr>
      <w:r>
        <w:rPr>
          <w:rFonts w:asciiTheme="minorHAnsi" w:hAnsiTheme="minorHAnsi" w:cstheme="minorHAnsi"/>
          <w:sz w:val="22"/>
        </w:rPr>
        <w:t xml:space="preserve">Les usagers de l’itinéraire supporteront les conséquences des dommages subis ou causés du fait de leur propre imprudence et notamment du fait de </w:t>
      </w:r>
      <w:r>
        <w:rPr>
          <w:rFonts w:asciiTheme="minorHAnsi" w:hAnsiTheme="minorHAnsi" w:cstheme="minorHAnsi"/>
          <w:i/>
          <w:iCs/>
          <w:sz w:val="22"/>
        </w:rPr>
        <w:t>l’inadaptation de leur comportement à l’état naturel des lieux et / ou aux dangers normalement prévisibles en milieu naturel.</w:t>
      </w:r>
    </w:p>
    <w:p w14:paraId="164C69A9" w14:textId="77777777" w:rsidR="00F92026" w:rsidRPr="00F92026" w:rsidRDefault="00F92026" w:rsidP="007C067E">
      <w:pPr>
        <w:pStyle w:val="Default"/>
        <w:spacing w:after="120"/>
        <w:rPr>
          <w:rFonts w:asciiTheme="minorHAnsi" w:hAnsiTheme="minorHAnsi" w:cstheme="minorHAnsi"/>
          <w:i/>
          <w:iCs/>
          <w:sz w:val="22"/>
        </w:rPr>
      </w:pPr>
    </w:p>
    <w:p w14:paraId="009F508A" w14:textId="77777777" w:rsidR="007C067E" w:rsidRPr="007C067E" w:rsidRDefault="007C067E" w:rsidP="007C067E">
      <w:pPr>
        <w:pStyle w:val="Default"/>
        <w:spacing w:after="120"/>
        <w:rPr>
          <w:rFonts w:asciiTheme="minorHAnsi" w:hAnsiTheme="minorHAnsi" w:cstheme="minorHAnsi"/>
          <w:sz w:val="22"/>
        </w:rPr>
      </w:pPr>
    </w:p>
    <w:p w14:paraId="7AE177F9" w14:textId="2390879F"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4- </w:t>
      </w:r>
      <w:r w:rsidR="00F92026">
        <w:rPr>
          <w:rFonts w:asciiTheme="minorHAnsi" w:hAnsiTheme="minorHAnsi" w:cstheme="minorHAnsi"/>
          <w:sz w:val="22"/>
          <w:u w:val="single"/>
        </w:rPr>
        <w:t>Durée de la convention</w:t>
      </w:r>
    </w:p>
    <w:p w14:paraId="36C4945A" w14:textId="0C3884B4" w:rsidR="007C067E" w:rsidRDefault="007C067E" w:rsidP="007C067E">
      <w:pPr>
        <w:pStyle w:val="Default"/>
        <w:spacing w:after="120"/>
        <w:rPr>
          <w:rFonts w:asciiTheme="minorHAnsi" w:hAnsiTheme="minorHAnsi" w:cstheme="minorHAnsi"/>
          <w:sz w:val="22"/>
        </w:rPr>
      </w:pPr>
    </w:p>
    <w:p w14:paraId="6F47B565" w14:textId="1E7AE745" w:rsidR="00F92026" w:rsidRPr="00F92026" w:rsidRDefault="00F92026" w:rsidP="00033B26">
      <w:pPr>
        <w:pStyle w:val="Default"/>
        <w:spacing w:after="120"/>
        <w:jc w:val="both"/>
        <w:rPr>
          <w:rFonts w:asciiTheme="minorHAnsi" w:hAnsiTheme="minorHAnsi" w:cstheme="minorHAnsi"/>
          <w:b/>
          <w:bCs/>
          <w:sz w:val="22"/>
        </w:rPr>
      </w:pPr>
      <w:r>
        <w:rPr>
          <w:rFonts w:asciiTheme="minorHAnsi" w:hAnsiTheme="minorHAnsi" w:cstheme="minorHAnsi"/>
          <w:b/>
          <w:bCs/>
          <w:sz w:val="22"/>
        </w:rPr>
        <w:t>Durée de la convention</w:t>
      </w:r>
    </w:p>
    <w:p w14:paraId="40A1727A" w14:textId="545FF4C4" w:rsidR="007C067E" w:rsidRDefault="00F92026" w:rsidP="00033B26">
      <w:pPr>
        <w:pStyle w:val="Default"/>
        <w:spacing w:after="120"/>
        <w:jc w:val="both"/>
        <w:rPr>
          <w:rFonts w:asciiTheme="minorHAnsi" w:hAnsiTheme="minorHAnsi" w:cstheme="minorHAnsi"/>
          <w:sz w:val="22"/>
        </w:rPr>
      </w:pPr>
      <w:r>
        <w:rPr>
          <w:rFonts w:asciiTheme="minorHAnsi" w:hAnsiTheme="minorHAnsi" w:cstheme="minorHAnsi"/>
          <w:sz w:val="22"/>
        </w:rPr>
        <w:t>La présente convention est consentie à titre gracieux pour une durée de années entières et consécutives, à compter de la date de signature de la présente. A l’issue, elle est reconduite de façon tacite.</w:t>
      </w:r>
    </w:p>
    <w:p w14:paraId="60A07D4E" w14:textId="0775C991" w:rsidR="00F92026" w:rsidRPr="007C067E" w:rsidRDefault="00F92026" w:rsidP="00033B26">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Les parties pourront convenir d'une modification des termes et des dispositions pratiques de la convention par avenant signé entre </w:t>
      </w:r>
      <w:r>
        <w:rPr>
          <w:rFonts w:asciiTheme="minorHAnsi" w:hAnsiTheme="minorHAnsi" w:cstheme="minorHAnsi"/>
          <w:sz w:val="22"/>
        </w:rPr>
        <w:t>les trois parties</w:t>
      </w:r>
      <w:r w:rsidRPr="007C067E">
        <w:rPr>
          <w:rFonts w:asciiTheme="minorHAnsi" w:hAnsiTheme="minorHAnsi" w:cstheme="minorHAnsi"/>
          <w:sz w:val="22"/>
        </w:rPr>
        <w:t>.</w:t>
      </w:r>
    </w:p>
    <w:p w14:paraId="003DDEFF" w14:textId="77777777" w:rsidR="00F92026" w:rsidRPr="007C067E" w:rsidRDefault="00F92026" w:rsidP="00033B26">
      <w:pPr>
        <w:pStyle w:val="Default"/>
        <w:spacing w:after="120"/>
        <w:jc w:val="both"/>
        <w:rPr>
          <w:rFonts w:asciiTheme="minorHAnsi" w:hAnsiTheme="minorHAnsi" w:cstheme="minorHAnsi"/>
          <w:sz w:val="22"/>
        </w:rPr>
      </w:pPr>
    </w:p>
    <w:p w14:paraId="0CB178FB" w14:textId="14E4564F" w:rsidR="007C067E" w:rsidRDefault="007C067E" w:rsidP="00033B26">
      <w:pPr>
        <w:pStyle w:val="Default"/>
        <w:spacing w:after="120"/>
        <w:jc w:val="both"/>
        <w:rPr>
          <w:rFonts w:asciiTheme="minorHAnsi" w:hAnsiTheme="minorHAnsi" w:cstheme="minorHAnsi"/>
          <w:sz w:val="22"/>
        </w:rPr>
      </w:pPr>
    </w:p>
    <w:p w14:paraId="16CFDCB5" w14:textId="2B913BAE" w:rsidR="00F92026" w:rsidRPr="00F92026" w:rsidRDefault="00F92026" w:rsidP="00033B26">
      <w:pPr>
        <w:pStyle w:val="Default"/>
        <w:spacing w:after="120"/>
        <w:jc w:val="both"/>
        <w:rPr>
          <w:rFonts w:asciiTheme="minorHAnsi" w:hAnsiTheme="minorHAnsi" w:cstheme="minorHAnsi"/>
          <w:b/>
          <w:bCs/>
          <w:sz w:val="22"/>
        </w:rPr>
      </w:pPr>
      <w:r>
        <w:rPr>
          <w:rFonts w:asciiTheme="minorHAnsi" w:hAnsiTheme="minorHAnsi" w:cstheme="minorHAnsi"/>
          <w:b/>
          <w:bCs/>
          <w:sz w:val="22"/>
        </w:rPr>
        <w:t>Résiliation</w:t>
      </w:r>
    </w:p>
    <w:p w14:paraId="7AE2FA0D" w14:textId="5B354F5C" w:rsidR="007C067E" w:rsidRPr="007C067E" w:rsidRDefault="00F92026" w:rsidP="00033B26">
      <w:pPr>
        <w:pStyle w:val="Default"/>
        <w:spacing w:after="120"/>
        <w:jc w:val="both"/>
        <w:rPr>
          <w:rFonts w:asciiTheme="minorHAnsi" w:hAnsiTheme="minorHAnsi" w:cstheme="minorHAnsi"/>
          <w:sz w:val="22"/>
        </w:rPr>
      </w:pPr>
      <w:r>
        <w:rPr>
          <w:rFonts w:asciiTheme="minorHAnsi" w:hAnsiTheme="minorHAnsi" w:cstheme="minorHAnsi"/>
          <w:sz w:val="22"/>
        </w:rPr>
        <w:t>En cas de non-respect par l’une ou l’autre des parties des engagements respectifs inscrits dans la présente convention, celle-ci pourra être résiliée de plein droit par l’une ou l’autre partie à l’expiration d’un délai de 3 mois suivant l’envoi d’une lettre recommandée avec accusé de réception.</w:t>
      </w:r>
    </w:p>
    <w:p w14:paraId="725F50EB" w14:textId="77777777" w:rsidR="007C067E" w:rsidRPr="007C067E" w:rsidRDefault="007C067E" w:rsidP="007C067E">
      <w:pPr>
        <w:pStyle w:val="Default"/>
        <w:spacing w:after="120"/>
        <w:rPr>
          <w:rFonts w:asciiTheme="minorHAnsi" w:hAnsiTheme="minorHAnsi" w:cstheme="minorHAnsi"/>
          <w:sz w:val="22"/>
        </w:rPr>
      </w:pPr>
    </w:p>
    <w:p w14:paraId="4DB0391D" w14:textId="77777777" w:rsidR="007C067E" w:rsidRPr="007C067E" w:rsidRDefault="007C067E" w:rsidP="007C067E">
      <w:pPr>
        <w:pStyle w:val="Default"/>
        <w:spacing w:after="120"/>
        <w:rPr>
          <w:rFonts w:asciiTheme="minorHAnsi" w:hAnsiTheme="minorHAnsi" w:cstheme="minorHAnsi"/>
          <w:sz w:val="22"/>
        </w:rPr>
      </w:pPr>
    </w:p>
    <w:p w14:paraId="7C8BDD2E" w14:textId="77777777" w:rsidR="007C067E" w:rsidRPr="007C067E" w:rsidRDefault="007C067E" w:rsidP="007C067E">
      <w:pPr>
        <w:pStyle w:val="Default"/>
        <w:spacing w:after="120"/>
        <w:rPr>
          <w:rFonts w:asciiTheme="minorHAnsi" w:hAnsiTheme="minorHAnsi" w:cstheme="minorHAnsi"/>
          <w:sz w:val="22"/>
        </w:rPr>
      </w:pPr>
    </w:p>
    <w:p w14:paraId="1CB13123"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t>Fait à ......................….......</w:t>
      </w:r>
      <w:r w:rsidRPr="007C067E">
        <w:rPr>
          <w:rFonts w:asciiTheme="minorHAnsi" w:hAnsiTheme="minorHAnsi" w:cstheme="minorHAnsi"/>
          <w:sz w:val="22"/>
        </w:rPr>
        <w:tab/>
      </w:r>
      <w:proofErr w:type="gramStart"/>
      <w:r w:rsidRPr="007C067E">
        <w:rPr>
          <w:rFonts w:asciiTheme="minorHAnsi" w:hAnsiTheme="minorHAnsi" w:cstheme="minorHAnsi"/>
          <w:sz w:val="22"/>
        </w:rPr>
        <w:t>le</w:t>
      </w:r>
      <w:proofErr w:type="gramEnd"/>
      <w:r w:rsidRPr="007C067E">
        <w:rPr>
          <w:rFonts w:asciiTheme="minorHAnsi" w:hAnsiTheme="minorHAnsi" w:cstheme="minorHAnsi"/>
          <w:sz w:val="22"/>
        </w:rPr>
        <w:t xml:space="preserve"> .................................</w:t>
      </w:r>
    </w:p>
    <w:p w14:paraId="54B6D644" w14:textId="4D92630D"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00F92026" w:rsidRPr="007C067E">
        <w:rPr>
          <w:rFonts w:asciiTheme="minorHAnsi" w:hAnsiTheme="minorHAnsi" w:cstheme="minorHAnsi"/>
          <w:sz w:val="22"/>
        </w:rPr>
        <w:t>E</w:t>
      </w:r>
      <w:r w:rsidRPr="007C067E">
        <w:rPr>
          <w:rFonts w:asciiTheme="minorHAnsi" w:hAnsiTheme="minorHAnsi" w:cstheme="minorHAnsi"/>
          <w:sz w:val="22"/>
        </w:rPr>
        <w:t>n</w:t>
      </w:r>
      <w:r w:rsidR="00F92026">
        <w:rPr>
          <w:rFonts w:asciiTheme="minorHAnsi" w:hAnsiTheme="minorHAnsi" w:cstheme="minorHAnsi"/>
          <w:sz w:val="22"/>
        </w:rPr>
        <w:t xml:space="preserve"> 3</w:t>
      </w:r>
      <w:r w:rsidRPr="007C067E">
        <w:rPr>
          <w:rFonts w:asciiTheme="minorHAnsi" w:hAnsiTheme="minorHAnsi" w:cstheme="minorHAnsi"/>
          <w:sz w:val="22"/>
        </w:rPr>
        <w:t xml:space="preserve"> exemplaires, soit un pour chaque signataire.</w:t>
      </w:r>
    </w:p>
    <w:p w14:paraId="7497B594" w14:textId="1E8A44D0" w:rsidR="002F3FD0" w:rsidRDefault="002F3FD0" w:rsidP="00F92026">
      <w:pPr>
        <w:pStyle w:val="Default"/>
        <w:spacing w:after="120"/>
        <w:rPr>
          <w:rFonts w:asciiTheme="minorHAnsi" w:hAnsiTheme="minorHAnsi" w:cstheme="minorHAnsi"/>
          <w:sz w:val="22"/>
          <w:szCs w:val="22"/>
        </w:rPr>
      </w:pPr>
    </w:p>
    <w:tbl>
      <w:tblPr>
        <w:tblStyle w:val="TableauGrille7Couleur-Accentuation5"/>
        <w:tblW w:w="0" w:type="auto"/>
        <w:tblLook w:val="0660" w:firstRow="1" w:lastRow="1" w:firstColumn="0" w:lastColumn="0" w:noHBand="1" w:noVBand="1"/>
      </w:tblPr>
      <w:tblGrid>
        <w:gridCol w:w="3449"/>
        <w:gridCol w:w="3449"/>
        <w:gridCol w:w="3449"/>
      </w:tblGrid>
      <w:tr w:rsidR="00F92026" w14:paraId="5EE74295" w14:textId="77777777" w:rsidTr="00F92026">
        <w:trPr>
          <w:cnfStyle w:val="100000000000" w:firstRow="1" w:lastRow="0" w:firstColumn="0" w:lastColumn="0" w:oddVBand="0" w:evenVBand="0" w:oddHBand="0" w:evenHBand="0" w:firstRowFirstColumn="0" w:firstRowLastColumn="0" w:lastRowFirstColumn="0" w:lastRowLastColumn="0"/>
        </w:trPr>
        <w:tc>
          <w:tcPr>
            <w:tcW w:w="3449" w:type="dxa"/>
          </w:tcPr>
          <w:p w14:paraId="20EC6BE5" w14:textId="0888F748" w:rsidR="00F92026" w:rsidRDefault="00F92026" w:rsidP="00F92026">
            <w:pPr>
              <w:pStyle w:val="Default"/>
              <w:spacing w:after="120"/>
              <w:rPr>
                <w:rFonts w:asciiTheme="minorHAnsi" w:hAnsiTheme="minorHAnsi" w:cstheme="minorHAnsi"/>
              </w:rPr>
            </w:pPr>
            <w:r>
              <w:rPr>
                <w:rFonts w:asciiTheme="minorHAnsi" w:hAnsiTheme="minorHAnsi" w:cstheme="minorHAnsi"/>
              </w:rPr>
              <w:t>Pour la commune,</w:t>
            </w:r>
          </w:p>
        </w:tc>
        <w:tc>
          <w:tcPr>
            <w:tcW w:w="3449" w:type="dxa"/>
          </w:tcPr>
          <w:p w14:paraId="28F3FB59" w14:textId="3AD23D5E" w:rsidR="00F92026" w:rsidRDefault="00F92026" w:rsidP="00F92026">
            <w:pPr>
              <w:pStyle w:val="Default"/>
              <w:spacing w:after="120"/>
              <w:rPr>
                <w:rFonts w:asciiTheme="minorHAnsi" w:hAnsiTheme="minorHAnsi" w:cstheme="minorHAnsi"/>
              </w:rPr>
            </w:pPr>
            <w:r>
              <w:rPr>
                <w:rFonts w:asciiTheme="minorHAnsi" w:hAnsiTheme="minorHAnsi" w:cstheme="minorHAnsi"/>
              </w:rPr>
              <w:t>Pour l’ONF,</w:t>
            </w:r>
          </w:p>
        </w:tc>
        <w:tc>
          <w:tcPr>
            <w:tcW w:w="3449" w:type="dxa"/>
          </w:tcPr>
          <w:p w14:paraId="32FE3FED" w14:textId="4284DA42" w:rsidR="00F92026" w:rsidRDefault="00F92026" w:rsidP="00F92026">
            <w:pPr>
              <w:pStyle w:val="Default"/>
              <w:spacing w:after="120"/>
              <w:rPr>
                <w:rFonts w:asciiTheme="minorHAnsi" w:hAnsiTheme="minorHAnsi" w:cstheme="minorHAnsi"/>
              </w:rPr>
            </w:pPr>
            <w:r>
              <w:rPr>
                <w:rFonts w:asciiTheme="minorHAnsi" w:hAnsiTheme="minorHAnsi" w:cstheme="minorHAnsi"/>
              </w:rPr>
              <w:t>Pour l’association</w:t>
            </w:r>
          </w:p>
        </w:tc>
      </w:tr>
      <w:tr w:rsidR="00F92026" w14:paraId="4E1364C1" w14:textId="77777777" w:rsidTr="00F92026">
        <w:trPr>
          <w:cnfStyle w:val="010000000000" w:firstRow="0" w:lastRow="1" w:firstColumn="0" w:lastColumn="0" w:oddVBand="0" w:evenVBand="0" w:oddHBand="0" w:evenHBand="0" w:firstRowFirstColumn="0" w:firstRowLastColumn="0" w:lastRowFirstColumn="0" w:lastRowLastColumn="0"/>
        </w:trPr>
        <w:tc>
          <w:tcPr>
            <w:tcW w:w="3449" w:type="dxa"/>
          </w:tcPr>
          <w:p w14:paraId="68F24603" w14:textId="5E3007BC" w:rsidR="00F92026" w:rsidRDefault="00F92026" w:rsidP="00F92026">
            <w:pPr>
              <w:pStyle w:val="Default"/>
              <w:spacing w:after="120"/>
              <w:rPr>
                <w:rFonts w:asciiTheme="minorHAnsi" w:hAnsiTheme="minorHAnsi" w:cstheme="minorHAnsi"/>
              </w:rPr>
            </w:pPr>
            <w:r>
              <w:rPr>
                <w:rFonts w:asciiTheme="minorHAnsi" w:hAnsiTheme="minorHAnsi" w:cstheme="minorHAnsi"/>
              </w:rPr>
              <w:t>Le Maire</w:t>
            </w:r>
          </w:p>
        </w:tc>
        <w:tc>
          <w:tcPr>
            <w:tcW w:w="3449" w:type="dxa"/>
          </w:tcPr>
          <w:p w14:paraId="3174D2E8" w14:textId="6F5A59BE" w:rsidR="00F92026" w:rsidRDefault="00F92026" w:rsidP="00F92026">
            <w:pPr>
              <w:pStyle w:val="Default"/>
              <w:spacing w:after="120"/>
              <w:rPr>
                <w:rFonts w:asciiTheme="minorHAnsi" w:hAnsiTheme="minorHAnsi" w:cstheme="minorHAnsi"/>
              </w:rPr>
            </w:pPr>
            <w:r>
              <w:rPr>
                <w:rFonts w:asciiTheme="minorHAnsi" w:hAnsiTheme="minorHAnsi" w:cstheme="minorHAnsi"/>
              </w:rPr>
              <w:t>Le représentant</w:t>
            </w:r>
          </w:p>
        </w:tc>
        <w:tc>
          <w:tcPr>
            <w:tcW w:w="3449" w:type="dxa"/>
          </w:tcPr>
          <w:p w14:paraId="69CBE4BF" w14:textId="4408AAA7" w:rsidR="00F92026" w:rsidRDefault="00F92026" w:rsidP="00F92026">
            <w:pPr>
              <w:pStyle w:val="Default"/>
              <w:spacing w:after="120"/>
              <w:rPr>
                <w:rFonts w:asciiTheme="minorHAnsi" w:hAnsiTheme="minorHAnsi" w:cstheme="minorHAnsi"/>
              </w:rPr>
            </w:pPr>
            <w:r>
              <w:rPr>
                <w:rFonts w:asciiTheme="minorHAnsi" w:hAnsiTheme="minorHAnsi" w:cstheme="minorHAnsi"/>
              </w:rPr>
              <w:t>Le président</w:t>
            </w:r>
          </w:p>
        </w:tc>
      </w:tr>
    </w:tbl>
    <w:p w14:paraId="397E99DC" w14:textId="77777777" w:rsidR="00F92026" w:rsidRPr="007C067E" w:rsidRDefault="00F92026" w:rsidP="00F92026">
      <w:pPr>
        <w:pStyle w:val="Default"/>
        <w:spacing w:after="120"/>
        <w:rPr>
          <w:rFonts w:asciiTheme="minorHAnsi" w:hAnsiTheme="minorHAnsi" w:cstheme="minorHAnsi"/>
        </w:rPr>
      </w:pPr>
    </w:p>
    <w:p w14:paraId="7B1DEDC4" w14:textId="77777777" w:rsidR="00862214" w:rsidRPr="007C067E" w:rsidRDefault="00862214" w:rsidP="004D1234">
      <w:pPr>
        <w:tabs>
          <w:tab w:val="left" w:pos="4395"/>
        </w:tabs>
        <w:spacing w:before="0" w:after="0"/>
        <w:rPr>
          <w:rFonts w:asciiTheme="minorHAnsi" w:hAnsiTheme="minorHAnsi" w:cstheme="minorHAnsi"/>
          <w:lang w:val="en-US"/>
        </w:rPr>
      </w:pPr>
    </w:p>
    <w:sectPr w:rsidR="00862214" w:rsidRPr="007C067E" w:rsidSect="003B2CFE">
      <w:headerReference w:type="default" r:id="rId8"/>
      <w:pgSz w:w="11906" w:h="16838" w:code="9"/>
      <w:pgMar w:top="1134" w:right="566" w:bottom="1134" w:left="993"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9B8D8" w14:textId="77777777" w:rsidR="00223375" w:rsidRDefault="00223375">
      <w:r>
        <w:separator/>
      </w:r>
    </w:p>
  </w:endnote>
  <w:endnote w:type="continuationSeparator" w:id="0">
    <w:p w14:paraId="211817FC" w14:textId="77777777" w:rsidR="00223375" w:rsidRDefault="0022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panose1 w:val="00000400000000000000"/>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 Alternate Black">
    <w:panose1 w:val="02020500000000000000"/>
    <w:charset w:val="00"/>
    <w:family w:val="roman"/>
    <w:pitch w:val="variable"/>
    <w:sig w:usb0="00000003" w:usb1="00000000" w:usb2="00000000" w:usb3="00000000" w:csb0="00000001" w:csb1="00000000"/>
  </w:font>
  <w:font w:name="DIN Alternate">
    <w:panose1 w:val="0202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3DE5" w14:textId="77777777" w:rsidR="00223375" w:rsidRDefault="00223375">
      <w:r>
        <w:separator/>
      </w:r>
    </w:p>
  </w:footnote>
  <w:footnote w:type="continuationSeparator" w:id="0">
    <w:p w14:paraId="2C0BB732" w14:textId="77777777" w:rsidR="00223375" w:rsidRDefault="0022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E640" w14:textId="123836F4" w:rsidR="00253C0E" w:rsidRDefault="00253C0E" w:rsidP="00AB3DCD">
    <w:r>
      <w:rPr>
        <w:noProof/>
      </w:rPr>
      <w:drawing>
        <wp:anchor distT="0" distB="0" distL="114300" distR="114300" simplePos="0" relativeHeight="251657728" behindDoc="0" locked="0" layoutInCell="1" allowOverlap="1" wp14:anchorId="799E6A02" wp14:editId="11A0EBDC">
          <wp:simplePos x="0" y="0"/>
          <wp:positionH relativeFrom="column">
            <wp:posOffset>6090285</wp:posOffset>
          </wp:positionH>
          <wp:positionV relativeFrom="paragraph">
            <wp:posOffset>81915</wp:posOffset>
          </wp:positionV>
          <wp:extent cx="371475" cy="923925"/>
          <wp:effectExtent l="0" t="0" r="0" b="0"/>
          <wp:wrapNone/>
          <wp:docPr id="70" name="Image 70" descr="Y:\projets\MBF\identité - charte - bureautique\modèle word\separ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ojets\MBF\identité - charte - bureautique\modèle word\separat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923925"/>
                  </a:xfrm>
                  <a:prstGeom prst="rect">
                    <a:avLst/>
                  </a:prstGeom>
                  <a:noFill/>
                  <a:ln>
                    <a:noFill/>
                  </a:ln>
                </pic:spPr>
              </pic:pic>
            </a:graphicData>
          </a:graphic>
        </wp:anchor>
      </w:drawing>
    </w:r>
  </w:p>
  <w:p w14:paraId="02691BB7" w14:textId="77777777" w:rsidR="00253C0E" w:rsidRDefault="00253C0E" w:rsidP="00AB3DCD"/>
  <w:p w14:paraId="1558F5B4" w14:textId="77777777" w:rsidR="00253C0E" w:rsidRPr="00AB3DCD" w:rsidRDefault="00253C0E" w:rsidP="00AB3DCD">
    <w:pPr>
      <w:rPr>
        <w:color w:val="FF0000"/>
      </w:rPr>
    </w:pPr>
  </w:p>
  <w:p w14:paraId="10D6B30B" w14:textId="1DA7639D" w:rsidR="00253C0E" w:rsidRPr="00AB3DCD" w:rsidRDefault="00220252" w:rsidP="0091466B">
    <w:pPr>
      <w:rPr>
        <w:rFonts w:ascii="DIN Alternate Black" w:hAnsi="DIN Alternate Black"/>
        <w:caps/>
        <w:color w:val="7F7F7F" w:themeColor="text1" w:themeTint="80"/>
        <w:sz w:val="22"/>
      </w:rPr>
    </w:pPr>
    <w:r>
      <w:rPr>
        <w:noProof/>
        <w:color w:val="FF0000"/>
      </w:rPr>
      <mc:AlternateContent>
        <mc:Choice Requires="wpg">
          <w:drawing>
            <wp:anchor distT="0" distB="0" distL="114300" distR="114300" simplePos="0" relativeHeight="251659776" behindDoc="0" locked="0" layoutInCell="1" allowOverlap="1" wp14:anchorId="74C60AEF" wp14:editId="7BA887F4">
              <wp:simplePos x="0" y="0"/>
              <wp:positionH relativeFrom="column">
                <wp:posOffset>-354330</wp:posOffset>
              </wp:positionH>
              <wp:positionV relativeFrom="paragraph">
                <wp:posOffset>327025</wp:posOffset>
              </wp:positionV>
              <wp:extent cx="132080" cy="815022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8150225"/>
                        <a:chOff x="390" y="2548"/>
                        <a:chExt cx="315" cy="14331"/>
                      </a:xfrm>
                    </wpg:grpSpPr>
                    <wps:wsp>
                      <wps:cNvPr id="2" name="Rectangle 18"/>
                      <wps:cNvSpPr>
                        <a:spLocks noChangeArrowheads="1"/>
                      </wps:cNvSpPr>
                      <wps:spPr bwMode="auto">
                        <a:xfrm flipH="1">
                          <a:off x="390" y="7295"/>
                          <a:ext cx="300" cy="4788"/>
                        </a:xfrm>
                        <a:prstGeom prst="rect">
                          <a:avLst/>
                        </a:prstGeom>
                        <a:solidFill>
                          <a:srgbClr val="F5E2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9"/>
                      <wps:cNvSpPr>
                        <a:spLocks noChangeArrowheads="1"/>
                      </wps:cNvSpPr>
                      <wps:spPr bwMode="auto">
                        <a:xfrm flipH="1">
                          <a:off x="390" y="12091"/>
                          <a:ext cx="300" cy="4788"/>
                        </a:xfrm>
                        <a:prstGeom prst="rect">
                          <a:avLst/>
                        </a:prstGeom>
                        <a:solidFill>
                          <a:srgbClr val="72B2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flipH="1">
                          <a:off x="405" y="2548"/>
                          <a:ext cx="300" cy="4788"/>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A3B" id="Group 17" o:spid="_x0000_s1026" style="position:absolute;margin-left:-27.9pt;margin-top:25.75pt;width:10.4pt;height:641.75pt;z-index:251659776" coordorigin="390,2548" coordsize="315,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">
              <v:rect id="Rectangle 18" o:spid="_x0000_s1027" style="position:absolute;left:390;top:7295;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" fillcolor="#f5e218" stroked="f"/>
              <v:rect id="Rectangle 19" o:spid="_x0000_s1028" style="position:absolute;left:390;top:12091;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" fillcolor="#72b220" stroked="f"/>
              <v:rect id="Rectangle 20" o:spid="_x0000_s1029" style="position:absolute;left:405;top:2548;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" fillcolor="#009ee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08" type="#_x0000_t75" style="width:87.55pt;height:87.55pt" o:bullet="t">
        <v:imagedata r:id="rId1" o:title="picto-velo"/>
      </v:shape>
    </w:pict>
  </w:numPicBullet>
  <w:numPicBullet w:numPicBulletId="1">
    <w:pict>
      <v:shape id="_x0000_i2609" type="#_x0000_t75" style="width:87.55pt;height:87.55pt" o:bullet="t">
        <v:imagedata r:id="rId2" o:title="picto-velo-blanc"/>
      </v:shape>
    </w:pict>
  </w:numPicBullet>
  <w:numPicBullet w:numPicBulletId="2">
    <w:pict>
      <v:shape id="_x0000_i2610" type="#_x0000_t75" style="width:21.9pt;height:21.9pt" o:bullet="t">
        <v:imagedata r:id="rId3" o:title="picto-velo-blanc"/>
      </v:shape>
    </w:pict>
  </w:numPicBullet>
  <w:abstractNum w:abstractNumId="0" w15:restartNumberingAfterBreak="0">
    <w:nsid w:val="09147F0F"/>
    <w:multiLevelType w:val="hybridMultilevel"/>
    <w:tmpl w:val="301E6AC6"/>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E3936A9"/>
    <w:multiLevelType w:val="hybridMultilevel"/>
    <w:tmpl w:val="A95E2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103F0"/>
    <w:multiLevelType w:val="hybridMultilevel"/>
    <w:tmpl w:val="314C8AA6"/>
    <w:lvl w:ilvl="0" w:tplc="CB6C6D9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AF6520"/>
    <w:multiLevelType w:val="multilevel"/>
    <w:tmpl w:val="A590358E"/>
    <w:numStyleLink w:val="Listepuce"/>
  </w:abstractNum>
  <w:abstractNum w:abstractNumId="6" w15:restartNumberingAfterBreak="0">
    <w:nsid w:val="27AF2CCF"/>
    <w:multiLevelType w:val="hybridMultilevel"/>
    <w:tmpl w:val="8AD4771A"/>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0A5E15"/>
    <w:multiLevelType w:val="multilevel"/>
    <w:tmpl w:val="A590358E"/>
    <w:numStyleLink w:val="Listepuce"/>
  </w:abstractNum>
  <w:abstractNum w:abstractNumId="11" w15:restartNumberingAfterBreak="0">
    <w:nsid w:val="2F8376FF"/>
    <w:multiLevelType w:val="hybridMultilevel"/>
    <w:tmpl w:val="2FD45994"/>
    <w:lvl w:ilvl="0" w:tplc="EAC0485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F49E6"/>
    <w:multiLevelType w:val="hybridMultilevel"/>
    <w:tmpl w:val="0D6C6EE4"/>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F07FE9"/>
    <w:multiLevelType w:val="multilevel"/>
    <w:tmpl w:val="A590358E"/>
    <w:numStyleLink w:val="Listepuce"/>
  </w:abstractNum>
  <w:abstractNum w:abstractNumId="15" w15:restartNumberingAfterBreak="0">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22" w15:restartNumberingAfterBreak="0">
    <w:nsid w:val="6D437170"/>
    <w:multiLevelType w:val="multilevel"/>
    <w:tmpl w:val="A590358E"/>
    <w:numStyleLink w:val="Listepuce"/>
  </w:abstractNum>
  <w:abstractNum w:abstractNumId="23" w15:restartNumberingAfterBreak="0">
    <w:nsid w:val="6DAD4AA1"/>
    <w:multiLevelType w:val="hybridMultilevel"/>
    <w:tmpl w:val="9E9A0B76"/>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8"/>
  </w:num>
  <w:num w:numId="5">
    <w:abstractNumId w:val="2"/>
  </w:num>
  <w:num w:numId="6">
    <w:abstractNumId w:val="1"/>
  </w:num>
  <w:num w:numId="7">
    <w:abstractNumId w:val="15"/>
  </w:num>
  <w:num w:numId="8">
    <w:abstractNumId w:val="10"/>
  </w:num>
  <w:num w:numId="9">
    <w:abstractNumId w:val="5"/>
  </w:num>
  <w:num w:numId="10">
    <w:abstractNumId w:val="14"/>
  </w:num>
  <w:num w:numId="11">
    <w:abstractNumId w:val="22"/>
  </w:num>
  <w:num w:numId="12">
    <w:abstractNumId w:val="9"/>
  </w:num>
  <w:num w:numId="13">
    <w:abstractNumId w:val="20"/>
  </w:num>
  <w:num w:numId="14">
    <w:abstractNumId w:val="19"/>
  </w:num>
  <w:num w:numId="15">
    <w:abstractNumId w:val="18"/>
  </w:num>
  <w:num w:numId="16">
    <w:abstractNumId w:val="17"/>
  </w:num>
  <w:num w:numId="17">
    <w:abstractNumId w:val="16"/>
  </w:num>
  <w:num w:numId="18">
    <w:abstractNumId w:val="24"/>
  </w:num>
  <w:num w:numId="19">
    <w:abstractNumId w:val="3"/>
  </w:num>
  <w:num w:numId="20">
    <w:abstractNumId w:val="11"/>
  </w:num>
  <w:num w:numId="21">
    <w:abstractNumId w:val="4"/>
  </w:num>
  <w:num w:numId="22">
    <w:abstractNumId w:val="12"/>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Grillecouleur-Accent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D0"/>
    <w:rsid w:val="00002CF7"/>
    <w:rsid w:val="00005ACB"/>
    <w:rsid w:val="000067AB"/>
    <w:rsid w:val="00013998"/>
    <w:rsid w:val="000155C3"/>
    <w:rsid w:val="000318ED"/>
    <w:rsid w:val="00033B26"/>
    <w:rsid w:val="000452A5"/>
    <w:rsid w:val="00045B28"/>
    <w:rsid w:val="00045D4B"/>
    <w:rsid w:val="00051FF3"/>
    <w:rsid w:val="000559AB"/>
    <w:rsid w:val="00081B5B"/>
    <w:rsid w:val="000A160E"/>
    <w:rsid w:val="000A290A"/>
    <w:rsid w:val="000A44B0"/>
    <w:rsid w:val="000B3019"/>
    <w:rsid w:val="000C11D8"/>
    <w:rsid w:val="000C2F35"/>
    <w:rsid w:val="000C4FF3"/>
    <w:rsid w:val="000C5EAD"/>
    <w:rsid w:val="000C6E56"/>
    <w:rsid w:val="000D39FA"/>
    <w:rsid w:val="000F24C7"/>
    <w:rsid w:val="000F2BD9"/>
    <w:rsid w:val="0012106F"/>
    <w:rsid w:val="00124F8F"/>
    <w:rsid w:val="00125B5D"/>
    <w:rsid w:val="00130D25"/>
    <w:rsid w:val="001346FE"/>
    <w:rsid w:val="00134F95"/>
    <w:rsid w:val="00141D5A"/>
    <w:rsid w:val="0015280D"/>
    <w:rsid w:val="00160D52"/>
    <w:rsid w:val="00171E13"/>
    <w:rsid w:val="00180E3F"/>
    <w:rsid w:val="00183A00"/>
    <w:rsid w:val="001B45FC"/>
    <w:rsid w:val="001C18FC"/>
    <w:rsid w:val="001C5925"/>
    <w:rsid w:val="001E4854"/>
    <w:rsid w:val="001F019D"/>
    <w:rsid w:val="001F127A"/>
    <w:rsid w:val="001F28FB"/>
    <w:rsid w:val="001F376A"/>
    <w:rsid w:val="00207DD4"/>
    <w:rsid w:val="00213C02"/>
    <w:rsid w:val="00216035"/>
    <w:rsid w:val="00220252"/>
    <w:rsid w:val="00220785"/>
    <w:rsid w:val="002216F4"/>
    <w:rsid w:val="00222ED5"/>
    <w:rsid w:val="00223375"/>
    <w:rsid w:val="002418ED"/>
    <w:rsid w:val="002425C7"/>
    <w:rsid w:val="00253C0E"/>
    <w:rsid w:val="0025422F"/>
    <w:rsid w:val="002569B6"/>
    <w:rsid w:val="002570DC"/>
    <w:rsid w:val="00261FA6"/>
    <w:rsid w:val="00286AB5"/>
    <w:rsid w:val="00287BA6"/>
    <w:rsid w:val="002934D1"/>
    <w:rsid w:val="002A5BEF"/>
    <w:rsid w:val="002A7F98"/>
    <w:rsid w:val="002D215C"/>
    <w:rsid w:val="002D2C7F"/>
    <w:rsid w:val="002F0531"/>
    <w:rsid w:val="002F3FD0"/>
    <w:rsid w:val="003017B5"/>
    <w:rsid w:val="00306F71"/>
    <w:rsid w:val="003101CD"/>
    <w:rsid w:val="0031643F"/>
    <w:rsid w:val="0031758B"/>
    <w:rsid w:val="003202AA"/>
    <w:rsid w:val="00323FB1"/>
    <w:rsid w:val="00326F03"/>
    <w:rsid w:val="00332EF7"/>
    <w:rsid w:val="00341AE2"/>
    <w:rsid w:val="00344D5E"/>
    <w:rsid w:val="00345C78"/>
    <w:rsid w:val="00353928"/>
    <w:rsid w:val="00373598"/>
    <w:rsid w:val="0038625F"/>
    <w:rsid w:val="00392A28"/>
    <w:rsid w:val="00396A5B"/>
    <w:rsid w:val="003A17B3"/>
    <w:rsid w:val="003A2318"/>
    <w:rsid w:val="003A50E1"/>
    <w:rsid w:val="003B10DE"/>
    <w:rsid w:val="003B2CFE"/>
    <w:rsid w:val="003C01A1"/>
    <w:rsid w:val="003C2388"/>
    <w:rsid w:val="003C2F88"/>
    <w:rsid w:val="003C3281"/>
    <w:rsid w:val="003D14EB"/>
    <w:rsid w:val="003F1648"/>
    <w:rsid w:val="003F2DFD"/>
    <w:rsid w:val="00400860"/>
    <w:rsid w:val="004019C2"/>
    <w:rsid w:val="0040436E"/>
    <w:rsid w:val="004051B1"/>
    <w:rsid w:val="00413723"/>
    <w:rsid w:val="0041615F"/>
    <w:rsid w:val="00417209"/>
    <w:rsid w:val="00424202"/>
    <w:rsid w:val="00426B37"/>
    <w:rsid w:val="004313C6"/>
    <w:rsid w:val="00451181"/>
    <w:rsid w:val="00465CE8"/>
    <w:rsid w:val="00474C71"/>
    <w:rsid w:val="00490BA0"/>
    <w:rsid w:val="004B1EFA"/>
    <w:rsid w:val="004D1173"/>
    <w:rsid w:val="004D1234"/>
    <w:rsid w:val="004D302C"/>
    <w:rsid w:val="005033AF"/>
    <w:rsid w:val="00513526"/>
    <w:rsid w:val="00513AC3"/>
    <w:rsid w:val="005170AB"/>
    <w:rsid w:val="00524631"/>
    <w:rsid w:val="00527B95"/>
    <w:rsid w:val="0053536C"/>
    <w:rsid w:val="00537CBA"/>
    <w:rsid w:val="00541A30"/>
    <w:rsid w:val="00557105"/>
    <w:rsid w:val="0055746B"/>
    <w:rsid w:val="005667A3"/>
    <w:rsid w:val="00580489"/>
    <w:rsid w:val="00581DD1"/>
    <w:rsid w:val="00583A51"/>
    <w:rsid w:val="00594AC9"/>
    <w:rsid w:val="00595279"/>
    <w:rsid w:val="00596882"/>
    <w:rsid w:val="005A1290"/>
    <w:rsid w:val="005A70E5"/>
    <w:rsid w:val="005B4F7E"/>
    <w:rsid w:val="005C7EF7"/>
    <w:rsid w:val="005E0AF2"/>
    <w:rsid w:val="005E218D"/>
    <w:rsid w:val="005E3B69"/>
    <w:rsid w:val="005E6004"/>
    <w:rsid w:val="005E7103"/>
    <w:rsid w:val="006001FE"/>
    <w:rsid w:val="00601C49"/>
    <w:rsid w:val="006110B9"/>
    <w:rsid w:val="006118D7"/>
    <w:rsid w:val="00614E4D"/>
    <w:rsid w:val="006238CA"/>
    <w:rsid w:val="00623BB0"/>
    <w:rsid w:val="00626573"/>
    <w:rsid w:val="00633842"/>
    <w:rsid w:val="00643A3A"/>
    <w:rsid w:val="006473D2"/>
    <w:rsid w:val="0065203B"/>
    <w:rsid w:val="00656799"/>
    <w:rsid w:val="00662639"/>
    <w:rsid w:val="00664088"/>
    <w:rsid w:val="00671D3B"/>
    <w:rsid w:val="00676D30"/>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41DC"/>
    <w:rsid w:val="006F20AC"/>
    <w:rsid w:val="00714AE9"/>
    <w:rsid w:val="007301CE"/>
    <w:rsid w:val="00731524"/>
    <w:rsid w:val="00736BA3"/>
    <w:rsid w:val="00754DF2"/>
    <w:rsid w:val="007576B2"/>
    <w:rsid w:val="007577D6"/>
    <w:rsid w:val="00763719"/>
    <w:rsid w:val="00767F41"/>
    <w:rsid w:val="00773D9C"/>
    <w:rsid w:val="00781094"/>
    <w:rsid w:val="00794690"/>
    <w:rsid w:val="007A1405"/>
    <w:rsid w:val="007A55EA"/>
    <w:rsid w:val="007A5BE5"/>
    <w:rsid w:val="007B10FD"/>
    <w:rsid w:val="007B1392"/>
    <w:rsid w:val="007C067E"/>
    <w:rsid w:val="007C6310"/>
    <w:rsid w:val="007D405F"/>
    <w:rsid w:val="007F0EE0"/>
    <w:rsid w:val="007F7FD4"/>
    <w:rsid w:val="00810715"/>
    <w:rsid w:val="00810B69"/>
    <w:rsid w:val="00817817"/>
    <w:rsid w:val="00820D30"/>
    <w:rsid w:val="00822202"/>
    <w:rsid w:val="00827E47"/>
    <w:rsid w:val="008307E4"/>
    <w:rsid w:val="00836954"/>
    <w:rsid w:val="00843D5C"/>
    <w:rsid w:val="00851B11"/>
    <w:rsid w:val="008532E3"/>
    <w:rsid w:val="0085443F"/>
    <w:rsid w:val="00857323"/>
    <w:rsid w:val="00862214"/>
    <w:rsid w:val="00867F04"/>
    <w:rsid w:val="008740C9"/>
    <w:rsid w:val="00877FB5"/>
    <w:rsid w:val="008907EF"/>
    <w:rsid w:val="00891058"/>
    <w:rsid w:val="00896A29"/>
    <w:rsid w:val="008A0E7C"/>
    <w:rsid w:val="008A64D2"/>
    <w:rsid w:val="008A6F16"/>
    <w:rsid w:val="008B03F7"/>
    <w:rsid w:val="008B0B08"/>
    <w:rsid w:val="008B5DFD"/>
    <w:rsid w:val="008B5F02"/>
    <w:rsid w:val="008F2568"/>
    <w:rsid w:val="008F6E87"/>
    <w:rsid w:val="00910C27"/>
    <w:rsid w:val="0091466B"/>
    <w:rsid w:val="00916CF9"/>
    <w:rsid w:val="0092334D"/>
    <w:rsid w:val="0092509B"/>
    <w:rsid w:val="00934B3D"/>
    <w:rsid w:val="00935E5E"/>
    <w:rsid w:val="009407C6"/>
    <w:rsid w:val="00943EAC"/>
    <w:rsid w:val="00947610"/>
    <w:rsid w:val="009516C7"/>
    <w:rsid w:val="00957B76"/>
    <w:rsid w:val="0096640D"/>
    <w:rsid w:val="009760E2"/>
    <w:rsid w:val="00982A3A"/>
    <w:rsid w:val="0098685A"/>
    <w:rsid w:val="00986B22"/>
    <w:rsid w:val="00997233"/>
    <w:rsid w:val="009A11F3"/>
    <w:rsid w:val="009A1DF1"/>
    <w:rsid w:val="009B4EB5"/>
    <w:rsid w:val="009C28BD"/>
    <w:rsid w:val="009C4711"/>
    <w:rsid w:val="009C7C86"/>
    <w:rsid w:val="009E00F3"/>
    <w:rsid w:val="009E0336"/>
    <w:rsid w:val="009E6318"/>
    <w:rsid w:val="009F11D1"/>
    <w:rsid w:val="009F21A0"/>
    <w:rsid w:val="00A014FD"/>
    <w:rsid w:val="00A05E93"/>
    <w:rsid w:val="00A123C4"/>
    <w:rsid w:val="00A1492E"/>
    <w:rsid w:val="00A17C36"/>
    <w:rsid w:val="00A24C0A"/>
    <w:rsid w:val="00A3749C"/>
    <w:rsid w:val="00A376E2"/>
    <w:rsid w:val="00A4061E"/>
    <w:rsid w:val="00A43225"/>
    <w:rsid w:val="00A43CE7"/>
    <w:rsid w:val="00A47319"/>
    <w:rsid w:val="00A5592D"/>
    <w:rsid w:val="00A56F89"/>
    <w:rsid w:val="00A637E4"/>
    <w:rsid w:val="00A86B09"/>
    <w:rsid w:val="00A92D6C"/>
    <w:rsid w:val="00AA2845"/>
    <w:rsid w:val="00AB3DCD"/>
    <w:rsid w:val="00AB566A"/>
    <w:rsid w:val="00AB79A3"/>
    <w:rsid w:val="00AC3B75"/>
    <w:rsid w:val="00AC7FBA"/>
    <w:rsid w:val="00AD3BE5"/>
    <w:rsid w:val="00AE1801"/>
    <w:rsid w:val="00AE309C"/>
    <w:rsid w:val="00AE48BB"/>
    <w:rsid w:val="00AF726D"/>
    <w:rsid w:val="00B060DE"/>
    <w:rsid w:val="00B10E45"/>
    <w:rsid w:val="00B1366C"/>
    <w:rsid w:val="00B1777B"/>
    <w:rsid w:val="00B24BD0"/>
    <w:rsid w:val="00B24C47"/>
    <w:rsid w:val="00B27509"/>
    <w:rsid w:val="00B34186"/>
    <w:rsid w:val="00B34CB8"/>
    <w:rsid w:val="00B36729"/>
    <w:rsid w:val="00B4608D"/>
    <w:rsid w:val="00B460E3"/>
    <w:rsid w:val="00B46D6D"/>
    <w:rsid w:val="00B546AA"/>
    <w:rsid w:val="00B55073"/>
    <w:rsid w:val="00B57CC2"/>
    <w:rsid w:val="00B631DC"/>
    <w:rsid w:val="00B654EB"/>
    <w:rsid w:val="00B71A89"/>
    <w:rsid w:val="00B727D4"/>
    <w:rsid w:val="00B90531"/>
    <w:rsid w:val="00B93859"/>
    <w:rsid w:val="00BA0C31"/>
    <w:rsid w:val="00BA208E"/>
    <w:rsid w:val="00BB1A2C"/>
    <w:rsid w:val="00BB2F52"/>
    <w:rsid w:val="00BB3AF9"/>
    <w:rsid w:val="00BC0870"/>
    <w:rsid w:val="00BC2B2E"/>
    <w:rsid w:val="00BD6BE4"/>
    <w:rsid w:val="00BF15CA"/>
    <w:rsid w:val="00BF35DC"/>
    <w:rsid w:val="00BF5A0B"/>
    <w:rsid w:val="00C00952"/>
    <w:rsid w:val="00C00DCA"/>
    <w:rsid w:val="00C01CD0"/>
    <w:rsid w:val="00C06EF4"/>
    <w:rsid w:val="00C07DA1"/>
    <w:rsid w:val="00C112C5"/>
    <w:rsid w:val="00C117D9"/>
    <w:rsid w:val="00C12A72"/>
    <w:rsid w:val="00C22C9F"/>
    <w:rsid w:val="00C239A9"/>
    <w:rsid w:val="00C23C2A"/>
    <w:rsid w:val="00C24549"/>
    <w:rsid w:val="00C26085"/>
    <w:rsid w:val="00C2649B"/>
    <w:rsid w:val="00C32AAA"/>
    <w:rsid w:val="00C338B8"/>
    <w:rsid w:val="00C33D6B"/>
    <w:rsid w:val="00C3495A"/>
    <w:rsid w:val="00C35EF2"/>
    <w:rsid w:val="00C42BBC"/>
    <w:rsid w:val="00C51BEB"/>
    <w:rsid w:val="00C65519"/>
    <w:rsid w:val="00C759C7"/>
    <w:rsid w:val="00C77A23"/>
    <w:rsid w:val="00C83D76"/>
    <w:rsid w:val="00C84C5A"/>
    <w:rsid w:val="00C877EC"/>
    <w:rsid w:val="00CB053B"/>
    <w:rsid w:val="00CB395D"/>
    <w:rsid w:val="00CB4874"/>
    <w:rsid w:val="00CB4F29"/>
    <w:rsid w:val="00CC203B"/>
    <w:rsid w:val="00CC3BAC"/>
    <w:rsid w:val="00CC3EE5"/>
    <w:rsid w:val="00CD404A"/>
    <w:rsid w:val="00CD46B2"/>
    <w:rsid w:val="00CD5F67"/>
    <w:rsid w:val="00CD64ED"/>
    <w:rsid w:val="00CE2CF7"/>
    <w:rsid w:val="00D028BB"/>
    <w:rsid w:val="00D21260"/>
    <w:rsid w:val="00D2698C"/>
    <w:rsid w:val="00D4447E"/>
    <w:rsid w:val="00D45748"/>
    <w:rsid w:val="00D4757A"/>
    <w:rsid w:val="00D535A0"/>
    <w:rsid w:val="00D56779"/>
    <w:rsid w:val="00DA140A"/>
    <w:rsid w:val="00DB3462"/>
    <w:rsid w:val="00DB6A87"/>
    <w:rsid w:val="00DC105B"/>
    <w:rsid w:val="00DC69F8"/>
    <w:rsid w:val="00DD4C6B"/>
    <w:rsid w:val="00DD78BD"/>
    <w:rsid w:val="00DE23E8"/>
    <w:rsid w:val="00DE66DA"/>
    <w:rsid w:val="00E013F5"/>
    <w:rsid w:val="00E033B0"/>
    <w:rsid w:val="00E04F24"/>
    <w:rsid w:val="00E059E1"/>
    <w:rsid w:val="00E1186A"/>
    <w:rsid w:val="00E127DA"/>
    <w:rsid w:val="00E16B2B"/>
    <w:rsid w:val="00E262F5"/>
    <w:rsid w:val="00E30F77"/>
    <w:rsid w:val="00E36824"/>
    <w:rsid w:val="00E36FCB"/>
    <w:rsid w:val="00E60BA7"/>
    <w:rsid w:val="00E6714B"/>
    <w:rsid w:val="00E75038"/>
    <w:rsid w:val="00E91ADE"/>
    <w:rsid w:val="00E94B4F"/>
    <w:rsid w:val="00E95E5E"/>
    <w:rsid w:val="00EA0FEE"/>
    <w:rsid w:val="00EA22DB"/>
    <w:rsid w:val="00EA7BF9"/>
    <w:rsid w:val="00EB09AB"/>
    <w:rsid w:val="00EB1666"/>
    <w:rsid w:val="00EB764A"/>
    <w:rsid w:val="00EB7EEB"/>
    <w:rsid w:val="00ED0E1D"/>
    <w:rsid w:val="00ED37B4"/>
    <w:rsid w:val="00ED3EC0"/>
    <w:rsid w:val="00ED595B"/>
    <w:rsid w:val="00ED7DF7"/>
    <w:rsid w:val="00EE0A98"/>
    <w:rsid w:val="00EE4D8D"/>
    <w:rsid w:val="00EF6F44"/>
    <w:rsid w:val="00EF6FF0"/>
    <w:rsid w:val="00F001E0"/>
    <w:rsid w:val="00F0096E"/>
    <w:rsid w:val="00F027F0"/>
    <w:rsid w:val="00F22950"/>
    <w:rsid w:val="00F25391"/>
    <w:rsid w:val="00F27D8D"/>
    <w:rsid w:val="00F33F39"/>
    <w:rsid w:val="00F34FFE"/>
    <w:rsid w:val="00F36174"/>
    <w:rsid w:val="00F45067"/>
    <w:rsid w:val="00F4533F"/>
    <w:rsid w:val="00F47E0B"/>
    <w:rsid w:val="00F552F6"/>
    <w:rsid w:val="00F6474D"/>
    <w:rsid w:val="00F65E35"/>
    <w:rsid w:val="00F75465"/>
    <w:rsid w:val="00F766CE"/>
    <w:rsid w:val="00F92026"/>
    <w:rsid w:val="00F92E87"/>
    <w:rsid w:val="00F93AD6"/>
    <w:rsid w:val="00F94D45"/>
    <w:rsid w:val="00FA134B"/>
    <w:rsid w:val="00FA72BA"/>
    <w:rsid w:val="00FB0252"/>
    <w:rsid w:val="00FB1818"/>
    <w:rsid w:val="00FB4CD3"/>
    <w:rsid w:val="00FB68B4"/>
    <w:rsid w:val="00FC74F1"/>
    <w:rsid w:val="00FC7CC0"/>
    <w:rsid w:val="00FD1D65"/>
    <w:rsid w:val="00FD366C"/>
    <w:rsid w:val="00FE00BB"/>
    <w:rsid w:val="00FE1C7E"/>
    <w:rsid w:val="00FE1E59"/>
    <w:rsid w:val="00FE3127"/>
    <w:rsid w:val="00FE3809"/>
    <w:rsid w:val="00FE5DAE"/>
    <w:rsid w:val="00FF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0E516"/>
  <w15:docId w15:val="{A1FA0949-C4B3-4E40-9A77-594EFA91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Borders>
        <w:insideH w:val="single" w:sz="4" w:space="0" w:color="FFFFFF" w:themeColor="background1"/>
      </w:tblBorders>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En-tteCar">
    <w:name w:val="En-tête Car"/>
    <w:basedOn w:val="Policepardfaut"/>
    <w:link w:val="En-tte"/>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 w:type="paragraph" w:styleId="Titre">
    <w:name w:val="Title"/>
    <w:basedOn w:val="Normal"/>
    <w:link w:val="TitreCar"/>
    <w:qFormat/>
    <w:rsid w:val="007C067E"/>
    <w:pPr>
      <w:spacing w:before="0" w:after="0" w:line="240" w:lineRule="auto"/>
      <w:jc w:val="center"/>
    </w:pPr>
    <w:rPr>
      <w:rFonts w:ascii="Times New Roman" w:hAnsi="Times New Roman"/>
      <w:color w:val="auto"/>
      <w:sz w:val="28"/>
      <w:szCs w:val="20"/>
    </w:rPr>
  </w:style>
  <w:style w:type="character" w:customStyle="1" w:styleId="TitreCar">
    <w:name w:val="Titre Car"/>
    <w:basedOn w:val="Policepardfaut"/>
    <w:link w:val="Titre"/>
    <w:rsid w:val="007C067E"/>
    <w:rPr>
      <w:sz w:val="28"/>
    </w:rPr>
  </w:style>
  <w:style w:type="table" w:styleId="TableauGrille7Couleur-Accentuation5">
    <w:name w:val="Grid Table 7 Colorful Accent 5"/>
    <w:basedOn w:val="TableauNormal"/>
    <w:uiPriority w:val="52"/>
    <w:rsid w:val="00F9202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230">
      <w:bodyDiv w:val="1"/>
      <w:marLeft w:val="0"/>
      <w:marRight w:val="0"/>
      <w:marTop w:val="0"/>
      <w:marBottom w:val="0"/>
      <w:divBdr>
        <w:top w:val="none" w:sz="0" w:space="0" w:color="auto"/>
        <w:left w:val="none" w:sz="0" w:space="0" w:color="auto"/>
        <w:bottom w:val="none" w:sz="0" w:space="0" w:color="auto"/>
        <w:right w:val="none" w:sz="0" w:space="0" w:color="auto"/>
      </w:divBdr>
    </w:div>
    <w:div w:id="358628137">
      <w:bodyDiv w:val="1"/>
      <w:marLeft w:val="0"/>
      <w:marRight w:val="0"/>
      <w:marTop w:val="0"/>
      <w:marBottom w:val="0"/>
      <w:divBdr>
        <w:top w:val="none" w:sz="0" w:space="0" w:color="auto"/>
        <w:left w:val="none" w:sz="0" w:space="0" w:color="auto"/>
        <w:bottom w:val="none" w:sz="0" w:space="0" w:color="auto"/>
        <w:right w:val="none" w:sz="0" w:space="0" w:color="auto"/>
      </w:divBdr>
    </w:div>
    <w:div w:id="395981136">
      <w:bodyDiv w:val="1"/>
      <w:marLeft w:val="0"/>
      <w:marRight w:val="0"/>
      <w:marTop w:val="0"/>
      <w:marBottom w:val="0"/>
      <w:divBdr>
        <w:top w:val="none" w:sz="0" w:space="0" w:color="auto"/>
        <w:left w:val="none" w:sz="0" w:space="0" w:color="auto"/>
        <w:bottom w:val="none" w:sz="0" w:space="0" w:color="auto"/>
        <w:right w:val="none" w:sz="0" w:space="0" w:color="auto"/>
      </w:divBdr>
    </w:div>
    <w:div w:id="593712053">
      <w:bodyDiv w:val="1"/>
      <w:marLeft w:val="0"/>
      <w:marRight w:val="0"/>
      <w:marTop w:val="0"/>
      <w:marBottom w:val="0"/>
      <w:divBdr>
        <w:top w:val="none" w:sz="0" w:space="0" w:color="auto"/>
        <w:left w:val="none" w:sz="0" w:space="0" w:color="auto"/>
        <w:bottom w:val="none" w:sz="0" w:space="0" w:color="auto"/>
        <w:right w:val="none" w:sz="0" w:space="0" w:color="auto"/>
      </w:divBdr>
    </w:div>
    <w:div w:id="751779731">
      <w:bodyDiv w:val="1"/>
      <w:marLeft w:val="0"/>
      <w:marRight w:val="0"/>
      <w:marTop w:val="0"/>
      <w:marBottom w:val="0"/>
      <w:divBdr>
        <w:top w:val="none" w:sz="0" w:space="0" w:color="auto"/>
        <w:left w:val="none" w:sz="0" w:space="0" w:color="auto"/>
        <w:bottom w:val="none" w:sz="0" w:space="0" w:color="auto"/>
        <w:right w:val="none" w:sz="0" w:space="0" w:color="auto"/>
      </w:divBdr>
    </w:div>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 w:id="20698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2F943-86E7-4070-AD68-3E96C195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TDL_DEPT.dot</Template>
  <TotalTime>0</TotalTime>
  <Pages>5</Pages>
  <Words>1324</Words>
  <Characters>7285</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MBF</Company>
  <LinksUpToDate>false</LinksUpToDate>
  <CharactersWithSpaces>8592</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MBF</dc:creator>
  <cp:lastModifiedBy>Jérémy MBF</cp:lastModifiedBy>
  <cp:revision>2</cp:revision>
  <cp:lastPrinted>2014-12-17T14:13:00Z</cp:lastPrinted>
  <dcterms:created xsi:type="dcterms:W3CDTF">2020-07-17T15:47:00Z</dcterms:created>
  <dcterms:modified xsi:type="dcterms:W3CDTF">2020-07-17T15:47:00Z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